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70" w:rsidRDefault="00EE70FD" w:rsidP="003C2EA0">
      <w:pPr>
        <w:tabs>
          <w:tab w:val="center" w:pos="7699"/>
          <w:tab w:val="right" w:pos="15399"/>
        </w:tabs>
        <w:rPr>
          <w:noProof/>
          <w:lang w:val="ru-RU" w:eastAsia="ru-RU"/>
        </w:rPr>
      </w:pPr>
      <w:r w:rsidRPr="003C2EA0">
        <w:rPr>
          <w:noProof/>
          <w:lang w:val="ru-RU"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5924550" cy="8153400"/>
            <wp:effectExtent l="9525" t="0" r="9525" b="9525"/>
            <wp:wrapNone/>
            <wp:docPr id="27" name="Рисунок 27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EA0" w:rsidRPr="003C2EA0">
        <w:rPr>
          <w:noProof/>
          <w:lang w:val="ru-RU"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3162300</wp:posOffset>
            </wp:positionH>
            <wp:positionV relativeFrom="page">
              <wp:posOffset>-1095375</wp:posOffset>
            </wp:positionV>
            <wp:extent cx="5924550" cy="8153400"/>
            <wp:effectExtent l="9525" t="0" r="9525" b="9525"/>
            <wp:wrapNone/>
            <wp:docPr id="11" name="Рисунок 11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EA0">
        <w:rPr>
          <w:noProof/>
          <w:lang w:val="ru-RU" w:eastAsia="ru-RU"/>
        </w:rPr>
        <w:tab/>
      </w:r>
      <w:r w:rsidR="00A71B96" w:rsidRPr="00105D4E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-210820</wp:posOffset>
            </wp:positionH>
            <wp:positionV relativeFrom="page">
              <wp:posOffset>152400</wp:posOffset>
            </wp:positionV>
            <wp:extent cx="1297940" cy="1290320"/>
            <wp:effectExtent l="247650" t="266700" r="264160" b="2717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eriyanovaEA\Desktop\iU8Bllc3O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0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85B0D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6" type="#_x0000_t202" style="position:absolute;margin-left:315.75pt;margin-top:-8pt;width:171pt;height:47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44twIAALs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" filled="f" stroked="f">
            <v:textbox>
              <w:txbxContent>
                <w:p w:rsidR="003E0170" w:rsidRPr="0062088C" w:rsidRDefault="003E0170" w:rsidP="0062088C">
                  <w:pPr>
                    <w:jc w:val="center"/>
                    <w:rPr>
                      <w:b/>
                      <w:color w:val="262626" w:themeColor="text1" w:themeTint="D9"/>
                      <w:sz w:val="72"/>
                      <w:lang w:val="ru-RU"/>
                    </w:rPr>
                  </w:pPr>
                  <w:r w:rsidRPr="0062088C">
                    <w:rPr>
                      <w:b/>
                      <w:color w:val="262626" w:themeColor="text1" w:themeTint="D9"/>
                      <w:sz w:val="72"/>
                      <w:lang w:val="ru-RU"/>
                    </w:rPr>
                    <w:t>МЕНЮ</w:t>
                  </w:r>
                </w:p>
              </w:txbxContent>
            </v:textbox>
          </v:shape>
        </w:pict>
      </w:r>
      <w:r w:rsidR="00985B0D">
        <w:rPr>
          <w:noProof/>
          <w:lang w:val="ru-RU" w:eastAsia="ru-RU"/>
        </w:rPr>
        <w:pict>
          <v:roundrect id="Скругленный прямоугольник 1" o:spid="_x0000_s1051" style="position:absolute;margin-left:244.5pt;margin-top:23.25pt;width:318.75pt;height:103.5pt;z-index:251671552;visibility:visible;mso-position-horizontal-relative:text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" fillcolor="white [3212]" strokecolor="#c00000" strokeweight="2pt">
            <w10:wrap anchory="page"/>
          </v:roundrect>
        </w:pict>
      </w:r>
      <w:r w:rsidR="00985B0D">
        <w:rPr>
          <w:noProof/>
          <w:lang w:val="ru-RU" w:eastAsia="ru-RU"/>
        </w:rPr>
        <w:pict>
          <v:roundrect id="AutoShape 54" o:spid="_x0000_s1027" style="position:absolute;margin-left:-6pt;margin-top:18.75pt;width:780.75pt;height:560.75pt;z-index:251663360;visibility:visible;mso-position-horizontal-relative:text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" filled="f" strokecolor="#a73232 [3208]" strokeweight="4pt">
            <v:stroke linestyle="thickBetweenThin"/>
            <v:textbox>
              <w:txbxContent>
                <w:p w:rsidR="003E0170" w:rsidRDefault="003E0170" w:rsidP="003E0170">
                  <w:pPr>
                    <w:jc w:val="center"/>
                  </w:pPr>
                </w:p>
                <w:p w:rsidR="003E0170" w:rsidRDefault="003E0170" w:rsidP="003E0170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="003C2EA0">
        <w:rPr>
          <w:noProof/>
          <w:lang w:val="ru-RU" w:eastAsia="ru-RU"/>
        </w:rPr>
        <w:tab/>
      </w:r>
    </w:p>
    <w:p w:rsidR="003E0170" w:rsidRPr="007277BA" w:rsidRDefault="00985B0D" w:rsidP="003E0170">
      <w:pPr>
        <w:tabs>
          <w:tab w:val="center" w:pos="7699"/>
          <w:tab w:val="left" w:pos="14055"/>
        </w:tabs>
        <w:rPr>
          <w:lang w:val="ru-RU"/>
        </w:rPr>
      </w:pPr>
      <w:r>
        <w:rPr>
          <w:noProof/>
          <w:lang w:val="ru-RU" w:eastAsia="ru-RU"/>
        </w:rPr>
        <w:pict>
          <v:shape id="Text Box 56" o:spid="_x0000_s1028" type="#_x0000_t202" style="position:absolute;margin-left:244.5pt;margin-top:10.4pt;width:318.75pt;height:4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HIuAIAAMI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" filled="f" stroked="f">
            <v:textbox>
              <w:txbxContent>
                <w:p w:rsidR="003E0170" w:rsidRPr="00E154D0" w:rsidRDefault="003E0170" w:rsidP="003E0170">
                  <w:pPr>
                    <w:jc w:val="center"/>
                    <w:rPr>
                      <w:b/>
                      <w:sz w:val="28"/>
                      <w:lang w:val="ru-RU"/>
                    </w:rPr>
                  </w:pPr>
                  <w:r w:rsidRPr="00E154D0">
                    <w:rPr>
                      <w:b/>
                      <w:sz w:val="28"/>
                      <w:lang w:val="ru-RU"/>
                    </w:rPr>
                    <w:t>обучающихся за счет бюджета города Москвы по программам СПО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oundrect id="Надпись 2" o:spid="_x0000_s1029" style="position:absolute;margin-left:12.75pt;margin-top:160.5pt;width:35.25pt;height:140.6pt;z-index:251673600;visibility:visible;mso-wrap-distance-top:3.6pt;mso-wrap-distance-bottom:3.6pt;mso-position-vertical-relative:pag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" strokecolor="#c00000" strokeweight="1.5pt">
            <v:stroke joinstyle="miter"/>
            <v:textbox style="layout-flow:vertical;mso-layout-flow-alt:bottom-to-top">
              <w:txbxContent>
                <w:p w:rsidR="003E0170" w:rsidRPr="00F0533B" w:rsidRDefault="003E0170" w:rsidP="003E0170">
                  <w:pPr>
                    <w:rPr>
                      <w:b/>
                      <w:sz w:val="28"/>
                    </w:rPr>
                  </w:pPr>
                  <w:r w:rsidRPr="00F0533B">
                    <w:rPr>
                      <w:b/>
                      <w:sz w:val="28"/>
                      <w:lang w:val="ru-RU"/>
                    </w:rPr>
                    <w:t>ПОНЕДЕЛЬНИК</w:t>
                  </w:r>
                </w:p>
              </w:txbxContent>
            </v:textbox>
            <w10:wrap type="square" anchory="page"/>
          </v:roundrect>
        </w:pict>
      </w:r>
      <w:r>
        <w:rPr>
          <w:noProof/>
          <w:lang w:val="ru-RU" w:eastAsia="ru-RU"/>
        </w:rPr>
        <w:pict>
          <v:roundrect id="_x0000_s1030" style="position:absolute;margin-left:12.75pt;margin-top:372pt;width:35.25pt;height:140.6pt;z-index:251674624;visibility:visible;mso-wrap-distance-top:3.6pt;mso-wrap-distance-bottom:3.6pt;mso-position-vertical-relative:pag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" strokecolor="#c00000" strokeweight="1.5pt">
            <v:stroke joinstyle="miter"/>
            <v:textbox style="layout-flow:vertical;mso-layout-flow-alt:bottom-to-top">
              <w:txbxContent>
                <w:p w:rsidR="003E0170" w:rsidRPr="00F0533B" w:rsidRDefault="003E0170" w:rsidP="003E017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lang w:val="ru-RU"/>
                    </w:rPr>
                    <w:t>ВТОРНИК</w:t>
                  </w:r>
                </w:p>
              </w:txbxContent>
            </v:textbox>
            <w10:wrap type="square" anchory="page"/>
          </v:roundrect>
        </w:pict>
      </w:r>
      <w:r>
        <w:rPr>
          <w:noProof/>
          <w:lang w:val="ru-RU" w:eastAsia="ru-RU"/>
        </w:rPr>
        <w:pict>
          <v:shape id="_x0000_s1031" type="#_x0000_t202" style="position:absolute;margin-left:697.55pt;margin-top:434.9pt;width:75.55pt;height:21.0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kYzw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" filled="f" stroked="f">
            <v:textbox>
              <w:txbxContent>
                <w:p w:rsidR="003E0170" w:rsidRPr="005126BC" w:rsidRDefault="003E0170" w:rsidP="003E0170">
                  <w:pPr>
                    <w:rPr>
                      <w:b/>
                      <w:color w:val="663300" w:themeColor="accent4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3E0170">
        <w:rPr>
          <w:lang w:val="ru-RU"/>
        </w:rPr>
        <w:tab/>
      </w:r>
      <w:r>
        <w:rPr>
          <w:noProof/>
          <w:lang w:val="ru-RU" w:eastAsia="ru-RU"/>
        </w:rPr>
        <w:pict>
          <v:shape id="Text Box 44" o:spid="_x0000_s1032" type="#_x0000_t202" style="position:absolute;margin-left:194.05pt;margin-top:62.1pt;width:152.3pt;height:80.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0N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" filled="f" stroked="f">
            <v:textbox>
              <w:txbxContent>
                <w:p w:rsidR="003E0170" w:rsidRDefault="003E0170" w:rsidP="003E0170"/>
              </w:txbxContent>
            </v:textbox>
          </v:shape>
        </w:pic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985B0D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pict>
          <v:shape id="_x0000_s1033" type="#_x0000_t202" style="position:absolute;left:0;text-align:left;margin-left:51.75pt;margin-top:136.5pt;width:629.25pt;height:186.75pt;z-index:25167052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" filled="f" stroked="f">
            <v:textbox style="mso-next-textbox:#_x0000_s1033">
              <w:txbxContent>
                <w:tbl>
                  <w:tblPr>
                    <w:tblStyle w:val="a9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ayout w:type="fixed"/>
                    <w:tblLook w:val="04A0"/>
                  </w:tblPr>
                  <w:tblGrid>
                    <w:gridCol w:w="959"/>
                    <w:gridCol w:w="992"/>
                    <w:gridCol w:w="1418"/>
                    <w:gridCol w:w="1026"/>
                    <w:gridCol w:w="992"/>
                    <w:gridCol w:w="6762"/>
                  </w:tblGrid>
                  <w:tr w:rsidR="00771FA1" w:rsidRPr="00F0533B" w:rsidTr="00771FA1">
                    <w:trPr>
                      <w:trHeight w:val="253"/>
                    </w:trPr>
                    <w:tc>
                      <w:tcPr>
                        <w:tcW w:w="4395" w:type="dxa"/>
                        <w:gridSpan w:val="4"/>
                      </w:tcPr>
                      <w:p w:rsidR="00771FA1" w:rsidRPr="00F0533B" w:rsidRDefault="00771FA1" w:rsidP="00771FA1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Пищевая ценность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vAlign w:val="center"/>
                      </w:tcPr>
                      <w:p w:rsidR="00771FA1" w:rsidRPr="00F0533B" w:rsidRDefault="00771FA1" w:rsidP="00771FA1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Выход</w:t>
                        </w:r>
                      </w:p>
                    </w:tc>
                    <w:tc>
                      <w:tcPr>
                        <w:tcW w:w="6762" w:type="dxa"/>
                        <w:vMerge w:val="restart"/>
                        <w:vAlign w:val="center"/>
                      </w:tcPr>
                      <w:p w:rsidR="00771FA1" w:rsidRPr="00F0533B" w:rsidRDefault="00771FA1" w:rsidP="00771FA1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Наименование блюда</w:t>
                        </w:r>
                      </w:p>
                    </w:tc>
                  </w:tr>
                  <w:tr w:rsidR="00771FA1" w:rsidRPr="00F0533B" w:rsidTr="00771FA1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Белки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Жиры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Углеводы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771FA1" w:rsidRPr="00F0533B" w:rsidRDefault="00771FA1" w:rsidP="00771FA1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Кк</w:t>
                        </w:r>
                        <w:r w:rsidRPr="00F0533B">
                          <w:rPr>
                            <w:b/>
                            <w:i/>
                          </w:rPr>
                          <w:t>ал</w:t>
                        </w:r>
                      </w:p>
                    </w:tc>
                    <w:tc>
                      <w:tcPr>
                        <w:tcW w:w="992" w:type="dxa"/>
                        <w:vMerge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62" w:type="dxa"/>
                        <w:vMerge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771FA1" w:rsidRPr="00F0533B" w:rsidTr="00771FA1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1,05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15,14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10,37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771FA1" w:rsidRDefault="00771FA1" w:rsidP="00771FA1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183,19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100</w:t>
                        </w:r>
                      </w:p>
                    </w:tc>
                    <w:tc>
                      <w:tcPr>
                        <w:tcW w:w="676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Салат витаминный с растительным маслом</w:t>
                        </w:r>
                      </w:p>
                    </w:tc>
                  </w:tr>
                  <w:tr w:rsidR="00771FA1" w:rsidRPr="00F0533B" w:rsidTr="00771FA1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3,63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7,13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9,93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771FA1" w:rsidRDefault="00771FA1" w:rsidP="00771FA1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116,78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250</w:t>
                        </w:r>
                      </w:p>
                    </w:tc>
                    <w:tc>
                      <w:tcPr>
                        <w:tcW w:w="676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Суп из овощей</w:t>
                        </w:r>
                      </w:p>
                    </w:tc>
                  </w:tr>
                  <w:tr w:rsidR="00771FA1" w:rsidRPr="00F0533B" w:rsidTr="00771FA1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12,20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9,60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11,30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771FA1" w:rsidRDefault="00771FA1" w:rsidP="00771FA1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180,40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100</w:t>
                        </w:r>
                      </w:p>
                    </w:tc>
                    <w:tc>
                      <w:tcPr>
                        <w:tcW w:w="676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Котлеты рубленные из мяса (говядина)</w:t>
                        </w:r>
                      </w:p>
                    </w:tc>
                  </w:tr>
                  <w:tr w:rsidR="00771FA1" w:rsidRPr="00F0533B" w:rsidTr="00771FA1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8,18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10,61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48,23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771FA1" w:rsidRDefault="00771FA1" w:rsidP="00771FA1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321,01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150</w:t>
                        </w:r>
                      </w:p>
                    </w:tc>
                    <w:tc>
                      <w:tcPr>
                        <w:tcW w:w="676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Изделия макаронные отварные</w:t>
                        </w:r>
                      </w:p>
                    </w:tc>
                  </w:tr>
                  <w:tr w:rsidR="00771FA1" w:rsidRPr="00F0533B" w:rsidTr="00771FA1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30,62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771FA1" w:rsidRDefault="00771FA1" w:rsidP="00771FA1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122,40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200</w:t>
                        </w:r>
                      </w:p>
                    </w:tc>
                    <w:tc>
                      <w:tcPr>
                        <w:tcW w:w="676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Напиток вишневый</w:t>
                        </w:r>
                      </w:p>
                    </w:tc>
                  </w:tr>
                  <w:tr w:rsidR="00771FA1" w:rsidRPr="00F0533B" w:rsidTr="00771FA1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1,50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0,58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10,28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771FA1" w:rsidRDefault="00771FA1" w:rsidP="00771FA1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52,40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</w:t>
                        </w:r>
                      </w:p>
                    </w:tc>
                    <w:tc>
                      <w:tcPr>
                        <w:tcW w:w="676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Хлеб из муки пшеничной</w:t>
                        </w:r>
                      </w:p>
                    </w:tc>
                  </w:tr>
                  <w:tr w:rsidR="00771FA1" w:rsidRPr="00F0533B" w:rsidTr="00771FA1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1,12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0,22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9,88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771FA1" w:rsidRDefault="00771FA1" w:rsidP="00771FA1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46,40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</w:t>
                        </w:r>
                      </w:p>
                    </w:tc>
                    <w:tc>
                      <w:tcPr>
                        <w:tcW w:w="676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Хлеб ржано-пшеничный</w:t>
                        </w:r>
                      </w:p>
                    </w:tc>
                  </w:tr>
                  <w:tr w:rsidR="00771FA1" w:rsidRPr="00F0533B" w:rsidTr="00771FA1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771FA1" w:rsidRDefault="00771FA1" w:rsidP="00771FA1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6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771FA1" w:rsidRPr="00F0533B" w:rsidTr="00771FA1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771FA1" w:rsidRDefault="00771FA1" w:rsidP="00771FA1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6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771FA1" w:rsidRPr="00F0533B" w:rsidTr="00771FA1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771FA1" w:rsidRDefault="00771FA1" w:rsidP="00771FA1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6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771FA1" w:rsidRPr="00F0533B" w:rsidTr="00771FA1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771FA1" w:rsidRDefault="00771FA1" w:rsidP="00771FA1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62" w:type="dxa"/>
                      </w:tcPr>
                      <w:p w:rsidR="00771FA1" w:rsidRPr="00F0533B" w:rsidRDefault="00771FA1" w:rsidP="00771F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3E0170" w:rsidRPr="00F0533B" w:rsidRDefault="003E0170" w:rsidP="003E0170">
                  <w:pPr>
                    <w:rPr>
                      <w:lang w:val="ru-RU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noProof/>
          <w:lang w:val="ru-RU" w:eastAsia="ru-RU"/>
        </w:rPr>
        <w:pict>
          <v:roundrect id="AutoShape 50" o:spid="_x0000_s1050" style="position:absolute;left:0;text-align:left;margin-left:50.25pt;margin-top:134.25pt;width:638.25pt;height:193.5pt;z-index:251668480;visibility:visibl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" fillcolor="#d57575" strokecolor="#f2f2f2 [3041]" strokeweight="3pt">
            <v:fill color2="#f7e3e3" angle="90" focus="100%" type="gradient"/>
            <v:shadow on="t" color="#531919 [1608]" opacity=".5" offset="1pt"/>
            <w10:wrap anchory="page"/>
          </v:roundrect>
        </w:pic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985B0D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pict>
          <v:roundrect id="AutoShape 51" o:spid="_x0000_s1034" style="position:absolute;left:0;text-align:left;margin-left:48pt;margin-top:337.5pt;width:638.25pt;height:219.05pt;z-index:251666432;visibility:visibl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" fillcolor="#d57575" strokecolor="#f2f2f2 [3041]" strokeweight="3pt">
            <v:fill color2="#f7e3e3" angle="90" focus="100%" type="gradient"/>
            <v:shadow on="t" color="#531919 [1608]" opacity=".5" offset="1pt"/>
            <v:textbox>
              <w:txbxContent>
                <w:tbl>
                  <w:tblPr>
                    <w:tblStyle w:val="1"/>
                    <w:tblW w:w="12149" w:type="dxa"/>
                    <w:tblInd w:w="-108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ayout w:type="fixed"/>
                    <w:tblLook w:val="04A0"/>
                  </w:tblPr>
                  <w:tblGrid>
                    <w:gridCol w:w="959"/>
                    <w:gridCol w:w="992"/>
                    <w:gridCol w:w="1418"/>
                    <w:gridCol w:w="1134"/>
                    <w:gridCol w:w="850"/>
                    <w:gridCol w:w="6796"/>
                  </w:tblGrid>
                  <w:tr w:rsidR="007518F3" w:rsidRPr="00F0533B" w:rsidTr="007518F3">
                    <w:trPr>
                      <w:trHeight w:val="253"/>
                    </w:trPr>
                    <w:tc>
                      <w:tcPr>
                        <w:tcW w:w="4503" w:type="dxa"/>
                        <w:gridSpan w:val="4"/>
                      </w:tcPr>
                      <w:p w:rsidR="007518F3" w:rsidRPr="00F0533B" w:rsidRDefault="007518F3" w:rsidP="007518F3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Пищевая ценность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vAlign w:val="center"/>
                      </w:tcPr>
                      <w:p w:rsidR="007518F3" w:rsidRPr="00F0533B" w:rsidRDefault="007518F3" w:rsidP="007518F3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Выход</w:t>
                        </w:r>
                      </w:p>
                    </w:tc>
                    <w:tc>
                      <w:tcPr>
                        <w:tcW w:w="6796" w:type="dxa"/>
                        <w:vMerge w:val="restart"/>
                        <w:vAlign w:val="center"/>
                      </w:tcPr>
                      <w:p w:rsidR="007518F3" w:rsidRPr="00F0533B" w:rsidRDefault="007518F3" w:rsidP="007518F3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Наименование блюда</w:t>
                        </w:r>
                      </w:p>
                    </w:tc>
                  </w:tr>
                  <w:tr w:rsidR="007518F3" w:rsidRPr="00F0533B" w:rsidTr="007518F3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Белки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Жиры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Углеводы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18F3" w:rsidRPr="00F0533B" w:rsidRDefault="007518F3" w:rsidP="007518F3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Кк</w:t>
                        </w:r>
                        <w:r w:rsidRPr="00F0533B">
                          <w:rPr>
                            <w:b/>
                            <w:i/>
                          </w:rPr>
                          <w:t>ал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96" w:type="dxa"/>
                        <w:vMerge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7518F3" w:rsidRPr="00F0533B" w:rsidTr="007518F3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2,87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7,37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10,15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18F3" w:rsidRDefault="007518F3" w:rsidP="007518F3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118,90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Салат Мозаика</w:t>
                        </w:r>
                      </w:p>
                    </w:tc>
                  </w:tr>
                  <w:tr w:rsidR="007518F3" w:rsidRPr="00F0533B" w:rsidTr="007518F3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7,61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3,91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19,51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18F3" w:rsidRDefault="007518F3" w:rsidP="007518F3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143,68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250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Суп картофельный с фрикадельками</w:t>
                        </w:r>
                      </w:p>
                    </w:tc>
                  </w:tr>
                  <w:tr w:rsidR="007518F3" w:rsidRPr="00F0533B" w:rsidTr="007518F3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23,42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0,88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18F3" w:rsidRDefault="007518F3" w:rsidP="007518F3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101,02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120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Рыба филе (припущенная)</w:t>
                        </w:r>
                      </w:p>
                    </w:tc>
                  </w:tr>
                  <w:tr w:rsidR="007518F3" w:rsidRPr="00F0533B" w:rsidTr="007518F3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2,69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17,10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18,08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18F3" w:rsidRDefault="007518F3" w:rsidP="007518F3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236,81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150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Пюре картофельное</w:t>
                        </w:r>
                      </w:p>
                    </w:tc>
                  </w:tr>
                  <w:tr w:rsidR="007518F3" w:rsidRPr="00F0533B" w:rsidTr="007518F3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2,00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0,20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20,20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18F3" w:rsidRDefault="007518F3" w:rsidP="007518F3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92,00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Сок фруктовый ДП</w:t>
                        </w:r>
                      </w:p>
                    </w:tc>
                  </w:tr>
                  <w:tr w:rsidR="007518F3" w:rsidRPr="00F0533B" w:rsidTr="007518F3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1,50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1,96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14,88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18F3" w:rsidRDefault="007518F3" w:rsidP="007518F3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83,40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Печенье</w:t>
                        </w:r>
                      </w:p>
                    </w:tc>
                  </w:tr>
                  <w:tr w:rsidR="007518F3" w:rsidRPr="00F0533B" w:rsidTr="007518F3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3,00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1,16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20,56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18F3" w:rsidRDefault="007518F3" w:rsidP="007518F3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104,80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Хлеб из муки пшеничной</w:t>
                        </w:r>
                      </w:p>
                    </w:tc>
                  </w:tr>
                  <w:tr w:rsidR="007518F3" w:rsidRPr="00F0533B" w:rsidTr="007518F3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1,12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0,22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9,88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18F3" w:rsidRDefault="007518F3" w:rsidP="007518F3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46,40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7518F3" w:rsidRPr="00F0533B" w:rsidRDefault="007518F3" w:rsidP="007518F3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Хлеб ржано-пшеничный</w:t>
                        </w:r>
                      </w:p>
                    </w:tc>
                  </w:tr>
                  <w:tr w:rsidR="007518F3" w:rsidRPr="00F0533B" w:rsidTr="007518F3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518F3" w:rsidRDefault="007518F3" w:rsidP="007518F3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518F3" w:rsidRDefault="007518F3" w:rsidP="007518F3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7518F3" w:rsidRDefault="007518F3" w:rsidP="007518F3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518F3" w:rsidRDefault="007518F3" w:rsidP="007518F3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518F3" w:rsidRDefault="007518F3" w:rsidP="007518F3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96" w:type="dxa"/>
                      </w:tcPr>
                      <w:p w:rsidR="007518F3" w:rsidRDefault="007518F3" w:rsidP="007518F3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7518F3" w:rsidRPr="00F0533B" w:rsidTr="007518F3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518F3" w:rsidRDefault="007518F3" w:rsidP="007518F3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518F3" w:rsidRDefault="007518F3" w:rsidP="007518F3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7518F3" w:rsidRDefault="007518F3" w:rsidP="007518F3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518F3" w:rsidRDefault="007518F3" w:rsidP="007518F3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518F3" w:rsidRDefault="007518F3" w:rsidP="007518F3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96" w:type="dxa"/>
                      </w:tcPr>
                      <w:p w:rsidR="007518F3" w:rsidRDefault="007518F3" w:rsidP="007518F3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7518F3" w:rsidRPr="00F0533B" w:rsidTr="007518F3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7518F3" w:rsidRDefault="007518F3" w:rsidP="007518F3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7518F3" w:rsidRDefault="007518F3" w:rsidP="007518F3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7518F3" w:rsidRDefault="007518F3" w:rsidP="007518F3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518F3" w:rsidRDefault="007518F3" w:rsidP="007518F3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518F3" w:rsidRDefault="007518F3" w:rsidP="007518F3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96" w:type="dxa"/>
                      </w:tcPr>
                      <w:p w:rsidR="007518F3" w:rsidRDefault="007518F3" w:rsidP="007518F3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485CF2" w:rsidRDefault="00485CF2" w:rsidP="0062088C">
                  <w:pPr>
                    <w:jc w:val="center"/>
                  </w:pPr>
                </w:p>
              </w:txbxContent>
            </v:textbox>
            <w10:wrap anchory="page"/>
          </v:roundrect>
        </w:pic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  <w:r w:rsidRPr="00105D4E"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8553450</wp:posOffset>
            </wp:positionH>
            <wp:positionV relativeFrom="page">
              <wp:posOffset>6048375</wp:posOffset>
            </wp:positionV>
            <wp:extent cx="1515110" cy="1376680"/>
            <wp:effectExtent l="266700" t="266700" r="275590" b="280670"/>
            <wp:wrapNone/>
            <wp:docPr id="4" name="Рисунок 4" descr="C:\Users\AveriyanovaEA\Desktop\Sere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eriyanovaEA\Desktop\Serebr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376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anchor>
        </w:drawing>
      </w:r>
    </w:p>
    <w:p w:rsidR="003E0170" w:rsidRDefault="00985B0D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pict>
          <v:shape id="_x0000_s1035" type="#_x0000_t202" style="position:absolute;left:0;text-align:left;margin-left:681pt;margin-top:513pt;width:92.25pt;height:43.55pt;flip:x;z-index:25167667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" filled="f" stroked="f">
            <v:textbox>
              <w:txbxContent>
                <w:p w:rsidR="003E0170" w:rsidRPr="00224D06" w:rsidRDefault="00224D06" w:rsidP="00224D06">
                  <w:pPr>
                    <w:spacing w:after="0" w:line="216" w:lineRule="auto"/>
                    <w:jc w:val="center"/>
                    <w:rPr>
                      <w:b/>
                      <w:color w:val="663300" w:themeColor="accent4"/>
                      <w:sz w:val="20"/>
                    </w:rPr>
                  </w:pPr>
                  <w:r w:rsidRPr="00224D06">
                    <w:rPr>
                      <w:b/>
                      <w:color w:val="663300" w:themeColor="accent4"/>
                      <w:sz w:val="20"/>
                      <w:lang w:val="ru-RU"/>
                    </w:rPr>
                    <w:t>Управление социальной поддержки</w:t>
                  </w:r>
                </w:p>
              </w:txbxContent>
            </v:textbox>
            <w10:wrap type="square" anchory="page"/>
          </v:shape>
        </w:pic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EE70FD" w:rsidP="003E0170">
      <w:pPr>
        <w:jc w:val="center"/>
        <w:rPr>
          <w:noProof/>
          <w:lang w:val="ru-RU" w:eastAsia="ru-RU"/>
        </w:rPr>
      </w:pPr>
      <w:r w:rsidRPr="003C2EA0">
        <w:rPr>
          <w:noProof/>
          <w:lang w:val="ru-RU" w:eastAsia="ru-RU"/>
        </w:rPr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5924550" cy="8153400"/>
            <wp:effectExtent l="9525" t="0" r="9525" b="9525"/>
            <wp:wrapNone/>
            <wp:docPr id="33" name="Рисунок 33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EA0">
        <w:rPr>
          <w:noProof/>
          <w:lang w:val="ru-RU"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page">
              <wp:posOffset>3615690</wp:posOffset>
            </wp:positionH>
            <wp:positionV relativeFrom="page">
              <wp:align>top</wp:align>
            </wp:positionV>
            <wp:extent cx="5924550" cy="8153400"/>
            <wp:effectExtent l="9525" t="0" r="9525" b="9525"/>
            <wp:wrapNone/>
            <wp:docPr id="12" name="Рисунок 12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170" w:rsidRPr="00105D4E">
        <w:rPr>
          <w:noProof/>
          <w:lang w:val="ru-RU" w:eastAsia="ru-RU"/>
        </w:rPr>
        <w:drawing>
          <wp:anchor distT="0" distB="0" distL="114300" distR="114300" simplePos="0" relativeHeight="251690495" behindDoc="0" locked="0" layoutInCell="1" allowOverlap="1">
            <wp:simplePos x="0" y="0"/>
            <wp:positionH relativeFrom="column">
              <wp:posOffset>-210820</wp:posOffset>
            </wp:positionH>
            <wp:positionV relativeFrom="page">
              <wp:posOffset>161925</wp:posOffset>
            </wp:positionV>
            <wp:extent cx="1297940" cy="1290320"/>
            <wp:effectExtent l="247650" t="266700" r="264160" b="27178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eriyanovaEA\Desktop\iU8Bllc3O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0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85B0D">
        <w:rPr>
          <w:noProof/>
          <w:lang w:val="ru-RU" w:eastAsia="ru-RU"/>
        </w:rPr>
        <w:pict>
          <v:roundrect id="_x0000_s1036" style="position:absolute;left:0;text-align:left;margin-left:-6pt;margin-top:12.75pt;width:786pt;height:567.5pt;z-index:251682816;visibility:visible;mso-position-horizontal-relative:text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" filled="f" strokecolor="#a73232 [3208]" strokeweight="4pt">
            <v:stroke linestyle="thickBetweenThin"/>
            <v:textbox>
              <w:txbxContent>
                <w:p w:rsidR="003E0170" w:rsidRDefault="003E0170" w:rsidP="003E0170">
                  <w:pPr>
                    <w:jc w:val="center"/>
                  </w:pPr>
                </w:p>
                <w:p w:rsidR="003E0170" w:rsidRDefault="003E0170" w:rsidP="003E0170">
                  <w:pPr>
                    <w:jc w:val="center"/>
                  </w:pPr>
                </w:p>
              </w:txbxContent>
            </v:textbox>
            <w10:wrap anchory="page"/>
          </v:roundrect>
        </w:pic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Pr="007277BA" w:rsidRDefault="00985B0D" w:rsidP="003E0170">
      <w:pPr>
        <w:tabs>
          <w:tab w:val="center" w:pos="7699"/>
          <w:tab w:val="left" w:pos="14055"/>
        </w:tabs>
        <w:rPr>
          <w:lang w:val="ru-RU"/>
        </w:rPr>
      </w:pPr>
      <w:r>
        <w:rPr>
          <w:noProof/>
          <w:lang w:val="ru-RU" w:eastAsia="ru-RU"/>
        </w:rPr>
        <w:pict>
          <v:roundrect id="_x0000_s1037" style="position:absolute;margin-left:48pt;margin-top:107.25pt;width:638.25pt;height:211.5pt;z-index:251687936;visibility:visibl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" fillcolor="#d57575" strokecolor="#f2f2f2 [3041]" strokeweight="3pt">
            <v:fill color2="#f7e3e3" angle="90" focus="100%" type="gradient"/>
            <v:shadow on="t" color="#531919 [1608]" opacity=".5" offset="1pt"/>
            <v:textbox>
              <w:txbxContent>
                <w:tbl>
                  <w:tblPr>
                    <w:tblStyle w:val="a9"/>
                    <w:tblW w:w="12149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ayout w:type="fixed"/>
                    <w:tblLook w:val="04A0"/>
                  </w:tblPr>
                  <w:tblGrid>
                    <w:gridCol w:w="959"/>
                    <w:gridCol w:w="992"/>
                    <w:gridCol w:w="1418"/>
                    <w:gridCol w:w="1167"/>
                    <w:gridCol w:w="993"/>
                    <w:gridCol w:w="6620"/>
                  </w:tblGrid>
                  <w:tr w:rsidR="00E475BE" w:rsidRPr="00F0533B" w:rsidTr="00E475BE">
                    <w:trPr>
                      <w:trHeight w:val="253"/>
                    </w:trPr>
                    <w:tc>
                      <w:tcPr>
                        <w:tcW w:w="4536" w:type="dxa"/>
                        <w:gridSpan w:val="4"/>
                      </w:tcPr>
                      <w:p w:rsidR="00E475BE" w:rsidRPr="00F0533B" w:rsidRDefault="00E475BE" w:rsidP="00E475B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Пищевая ценность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vAlign w:val="center"/>
                      </w:tcPr>
                      <w:p w:rsidR="00E475BE" w:rsidRPr="00F0533B" w:rsidRDefault="00E475BE" w:rsidP="00E475B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Выход</w:t>
                        </w:r>
                      </w:p>
                    </w:tc>
                    <w:tc>
                      <w:tcPr>
                        <w:tcW w:w="6620" w:type="dxa"/>
                        <w:vMerge w:val="restart"/>
                        <w:vAlign w:val="center"/>
                      </w:tcPr>
                      <w:p w:rsidR="00E475BE" w:rsidRPr="00F0533B" w:rsidRDefault="00E475BE" w:rsidP="00E475B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Наименование блюда</w:t>
                        </w:r>
                      </w:p>
                    </w:tc>
                  </w:tr>
                  <w:tr w:rsidR="00E475BE" w:rsidRPr="00F0533B" w:rsidTr="00E475BE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Белки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Жиры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Углеводы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E475BE" w:rsidRPr="00F0533B" w:rsidRDefault="00E475BE" w:rsidP="00E475B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Кк</w:t>
                        </w:r>
                        <w:r w:rsidRPr="00F0533B">
                          <w:rPr>
                            <w:b/>
                            <w:i/>
                          </w:rPr>
                          <w:t>ал</w:t>
                        </w:r>
                      </w:p>
                    </w:tc>
                    <w:tc>
                      <w:tcPr>
                        <w:tcW w:w="993" w:type="dxa"/>
                        <w:vMerge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620" w:type="dxa"/>
                        <w:vMerge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E475BE" w:rsidRPr="00F0533B" w:rsidTr="00E475BE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1,36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8,09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7,65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E475BE" w:rsidRDefault="00E475BE" w:rsidP="00E475B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108,92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100</w:t>
                        </w:r>
                      </w:p>
                    </w:tc>
                    <w:tc>
                      <w:tcPr>
                        <w:tcW w:w="6620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Салат из свеклы с солеными огурцами</w:t>
                        </w:r>
                      </w:p>
                    </w:tc>
                  </w:tr>
                  <w:tr w:rsidR="00E475BE" w:rsidRPr="00F0533B" w:rsidTr="00E475BE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6,00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2,75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15,50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E475BE" w:rsidRDefault="00E475BE" w:rsidP="00E475B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110,75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250</w:t>
                        </w:r>
                      </w:p>
                    </w:tc>
                    <w:tc>
                      <w:tcPr>
                        <w:tcW w:w="6620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Суп с лапшой</w:t>
                        </w:r>
                      </w:p>
                    </w:tc>
                  </w:tr>
                  <w:tr w:rsidR="00E475BE" w:rsidRPr="00F0533B" w:rsidTr="00E475BE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12,40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3,40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E475BE" w:rsidRDefault="00E475BE" w:rsidP="00E475B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99,20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100</w:t>
                        </w:r>
                      </w:p>
                    </w:tc>
                    <w:tc>
                      <w:tcPr>
                        <w:tcW w:w="6620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Гуляш из мяса птицы</w:t>
                        </w:r>
                      </w:p>
                    </w:tc>
                  </w:tr>
                  <w:tr w:rsidR="00E475BE" w:rsidRPr="00F0533B" w:rsidTr="00E475BE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4,91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6,90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52,93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E475BE" w:rsidRDefault="00E475BE" w:rsidP="00E475B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293,86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150</w:t>
                        </w:r>
                      </w:p>
                    </w:tc>
                    <w:tc>
                      <w:tcPr>
                        <w:tcW w:w="6620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Рис отварной</w:t>
                        </w:r>
                      </w:p>
                    </w:tc>
                  </w:tr>
                  <w:tr w:rsidR="00E475BE" w:rsidRPr="00F0533B" w:rsidTr="00E475BE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30,62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E475BE" w:rsidRDefault="00E475BE" w:rsidP="00E475B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122,40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200</w:t>
                        </w:r>
                      </w:p>
                    </w:tc>
                    <w:tc>
                      <w:tcPr>
                        <w:tcW w:w="6620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Напиток клубничный</w:t>
                        </w:r>
                      </w:p>
                    </w:tc>
                  </w:tr>
                  <w:tr w:rsidR="00E475BE" w:rsidRPr="00F0533B" w:rsidTr="00E475BE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5,85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3,10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18,25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E475BE" w:rsidRDefault="00E475BE" w:rsidP="00E475B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124,30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50</w:t>
                        </w:r>
                      </w:p>
                    </w:tc>
                    <w:tc>
                      <w:tcPr>
                        <w:tcW w:w="6620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Брушетта </w:t>
                        </w:r>
                      </w:p>
                    </w:tc>
                  </w:tr>
                  <w:tr w:rsidR="00E475BE" w:rsidRPr="00F0533B" w:rsidTr="00E475BE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1,50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0,58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10,28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E475BE" w:rsidRDefault="00E475BE" w:rsidP="00E475B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52,40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</w:t>
                        </w:r>
                      </w:p>
                    </w:tc>
                    <w:tc>
                      <w:tcPr>
                        <w:tcW w:w="6620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Хлеб из муки пшеничной</w:t>
                        </w:r>
                      </w:p>
                    </w:tc>
                  </w:tr>
                  <w:tr w:rsidR="00E475BE" w:rsidRPr="00F0533B" w:rsidTr="00E475BE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1,12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0,22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9,88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E475BE" w:rsidRDefault="00E475BE" w:rsidP="00E475B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46,40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</w:t>
                        </w:r>
                      </w:p>
                    </w:tc>
                    <w:tc>
                      <w:tcPr>
                        <w:tcW w:w="6620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Хлеб ржано-пшеничный</w:t>
                        </w:r>
                      </w:p>
                    </w:tc>
                  </w:tr>
                  <w:tr w:rsidR="00E475BE" w:rsidRPr="00F0533B" w:rsidTr="00E475BE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E475BE" w:rsidRDefault="00E475BE" w:rsidP="00E475BE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620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E475BE" w:rsidRPr="00F0533B" w:rsidTr="00E475BE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E475BE" w:rsidRDefault="00E475BE" w:rsidP="00E475BE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620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E475BE" w:rsidRPr="00F0533B" w:rsidTr="00E475BE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 w:rsidR="00E475BE" w:rsidRDefault="00E475BE" w:rsidP="00E475BE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620" w:type="dxa"/>
                      </w:tcPr>
                      <w:p w:rsidR="00E475BE" w:rsidRPr="00F0533B" w:rsidRDefault="00E475BE" w:rsidP="00E475BE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485CF2" w:rsidRDefault="00485CF2" w:rsidP="00485CF2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>
        <w:rPr>
          <w:noProof/>
          <w:lang w:val="ru-RU" w:eastAsia="ru-RU"/>
        </w:rPr>
        <w:pict>
          <v:shape id="_x0000_s1038" type="#_x0000_t202" style="position:absolute;margin-left:697.55pt;margin-top:434.9pt;width:75.55pt;height:21.05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" filled="f" stroked="f">
            <v:textbox>
              <w:txbxContent>
                <w:p w:rsidR="003E0170" w:rsidRPr="005126BC" w:rsidRDefault="003E0170" w:rsidP="003E0170">
                  <w:pPr>
                    <w:rPr>
                      <w:b/>
                      <w:color w:val="663300" w:themeColor="accent4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3E0170">
        <w:rPr>
          <w:lang w:val="ru-RU"/>
        </w:rPr>
        <w:tab/>
      </w:r>
      <w:r>
        <w:rPr>
          <w:noProof/>
          <w:lang w:val="ru-RU" w:eastAsia="ru-RU"/>
        </w:rPr>
        <w:pict>
          <v:shape id="_x0000_s1039" type="#_x0000_t202" style="position:absolute;margin-left:194.05pt;margin-top:62.1pt;width:152.3pt;height:80.7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S/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" filled="f" stroked="f">
            <v:textbox>
              <w:txbxContent>
                <w:p w:rsidR="003E0170" w:rsidRDefault="003E0170" w:rsidP="003E0170"/>
              </w:txbxContent>
            </v:textbox>
          </v:shape>
        </w:pic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985B0D" w:rsidP="003E0170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pict>
          <v:roundrect id="_x0000_s1040" style="position:absolute;left:0;text-align:left;margin-left:12.75pt;margin-top:135pt;width:35.25pt;height:140.6pt;z-index:251693056;visibility:visible;mso-wrap-distance-top:3.6pt;mso-wrap-distance-bottom:3.6pt;mso-position-vertical-relative:pag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" strokecolor="#c00000" strokeweight="1.5pt">
            <v:stroke joinstyle="miter"/>
            <v:textbox style="layout-flow:vertical;mso-layout-flow-alt:bottom-to-top">
              <w:txbxContent>
                <w:p w:rsidR="003E0170" w:rsidRPr="00F0533B" w:rsidRDefault="003E0170" w:rsidP="003E017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lang w:val="ru-RU"/>
                    </w:rPr>
                    <w:t>СРЕДА</w:t>
                  </w:r>
                </w:p>
              </w:txbxContent>
            </v:textbox>
            <w10:wrap type="square" anchory="page"/>
          </v:roundrect>
        </w:pic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985B0D" w:rsidP="003E0170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pict>
          <v:roundrect id="_x0000_s1041" style="position:absolute;left:0;text-align:left;margin-left:48pt;margin-top:328.5pt;width:638.25pt;height:212.3pt;z-index:251685888;visibility:visibl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" fillcolor="#d57575" strokecolor="#f2f2f2 [3041]" strokeweight="3pt">
            <v:fill color2="#f7e3e3" angle="90" focus="100%" type="gradient"/>
            <v:shadow on="t" color="#531919 [1608]" opacity=".5" offset="1pt"/>
            <v:textbox>
              <w:txbxContent>
                <w:tbl>
                  <w:tblPr>
                    <w:tblStyle w:val="2"/>
                    <w:tblW w:w="12149" w:type="dxa"/>
                    <w:tblInd w:w="-108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ayout w:type="fixed"/>
                    <w:tblLook w:val="04A0"/>
                  </w:tblPr>
                  <w:tblGrid>
                    <w:gridCol w:w="959"/>
                    <w:gridCol w:w="992"/>
                    <w:gridCol w:w="1418"/>
                    <w:gridCol w:w="992"/>
                    <w:gridCol w:w="992"/>
                    <w:gridCol w:w="6796"/>
                  </w:tblGrid>
                  <w:tr w:rsidR="004C4A16" w:rsidRPr="00F0533B" w:rsidTr="004C4A16">
                    <w:trPr>
                      <w:trHeight w:val="253"/>
                    </w:trPr>
                    <w:tc>
                      <w:tcPr>
                        <w:tcW w:w="4361" w:type="dxa"/>
                        <w:gridSpan w:val="4"/>
                      </w:tcPr>
                      <w:p w:rsidR="004C4A16" w:rsidRPr="00F0533B" w:rsidRDefault="004C4A16" w:rsidP="004C4A1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Пищевая ценность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vAlign w:val="center"/>
                      </w:tcPr>
                      <w:p w:rsidR="004C4A16" w:rsidRPr="00F0533B" w:rsidRDefault="004C4A16" w:rsidP="004C4A1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Выход</w:t>
                        </w:r>
                      </w:p>
                    </w:tc>
                    <w:tc>
                      <w:tcPr>
                        <w:tcW w:w="6796" w:type="dxa"/>
                        <w:vMerge w:val="restart"/>
                        <w:vAlign w:val="center"/>
                      </w:tcPr>
                      <w:p w:rsidR="004C4A16" w:rsidRPr="00F0533B" w:rsidRDefault="004C4A16" w:rsidP="004C4A1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Наименование блюда</w:t>
                        </w:r>
                      </w:p>
                    </w:tc>
                  </w:tr>
                  <w:tr w:rsidR="004C4A16" w:rsidRPr="00F0533B" w:rsidTr="004C4A16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Белки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Жиры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Углеводы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Pr="00F0533B" w:rsidRDefault="004C4A16" w:rsidP="004C4A1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Кк</w:t>
                        </w:r>
                        <w:r w:rsidRPr="00F0533B">
                          <w:rPr>
                            <w:b/>
                            <w:i/>
                          </w:rPr>
                          <w:t>ал</w:t>
                        </w:r>
                      </w:p>
                    </w:tc>
                    <w:tc>
                      <w:tcPr>
                        <w:tcW w:w="992" w:type="dxa"/>
                        <w:vMerge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96" w:type="dxa"/>
                        <w:vMerge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4C4A16" w:rsidRPr="00F0533B" w:rsidTr="004C4A16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1,71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7,32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13,14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125,70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Салат картофельный с растительным маслом </w:t>
                        </w:r>
                      </w:p>
                    </w:tc>
                  </w:tr>
                  <w:tr w:rsidR="004C4A16" w:rsidRPr="00F0533B" w:rsidTr="004C4A16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8,03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8,57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19,83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188,67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250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Суп-пюре куриный</w:t>
                        </w:r>
                      </w:p>
                    </w:tc>
                  </w:tr>
                  <w:tr w:rsidR="004C4A16" w:rsidRPr="00F0533B" w:rsidTr="004C4A16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14,20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1,20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5,60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90,00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Азу из говядины</w:t>
                        </w:r>
                      </w:p>
                    </w:tc>
                  </w:tr>
                  <w:tr w:rsidR="004C4A16" w:rsidRPr="00F0533B" w:rsidTr="004C4A16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7,61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8,18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40,82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267,29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150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Каша гречневая рассыпчатая</w:t>
                        </w:r>
                      </w:p>
                    </w:tc>
                  </w:tr>
                  <w:tr w:rsidR="004C4A16" w:rsidRPr="00F0533B" w:rsidTr="004C4A16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36,36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144,32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Кисель абрикосовый</w:t>
                        </w:r>
                      </w:p>
                    </w:tc>
                  </w:tr>
                  <w:tr w:rsidR="004C4A16" w:rsidRPr="00F0533B" w:rsidTr="004C4A16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1,50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0,58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10,28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52,40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Хлеб из муки пшеничной</w:t>
                        </w:r>
                      </w:p>
                    </w:tc>
                  </w:tr>
                  <w:tr w:rsidR="004C4A16" w:rsidRPr="00F0533B" w:rsidTr="004C4A16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1,12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0,22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9,88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46,40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4C4A16" w:rsidRPr="00F0533B" w:rsidRDefault="004C4A16" w:rsidP="004C4A16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Хлеб ржано-пшеничный</w:t>
                        </w:r>
                      </w:p>
                    </w:tc>
                  </w:tr>
                  <w:tr w:rsidR="004C4A16" w:rsidRPr="00F0533B" w:rsidTr="004C4A16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96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4C4A16" w:rsidRPr="00F0533B" w:rsidTr="004C4A16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96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4C4A16" w:rsidRPr="00F0533B" w:rsidTr="004C4A16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96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4C4A16" w:rsidRPr="00F0533B" w:rsidTr="004C4A16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96" w:type="dxa"/>
                      </w:tcPr>
                      <w:p w:rsidR="004C4A16" w:rsidRDefault="004C4A16" w:rsidP="004C4A16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485CF2" w:rsidRDefault="00485CF2" w:rsidP="00516131">
                  <w:pPr>
                    <w:jc w:val="center"/>
                  </w:pPr>
                </w:p>
              </w:txbxContent>
            </v:textbox>
            <w10:wrap anchory="page"/>
          </v:roundrect>
        </w:pict>
      </w:r>
    </w:p>
    <w:p w:rsidR="003E0170" w:rsidRDefault="00985B0D" w:rsidP="003E0170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pict>
          <v:roundrect id="_x0000_s1042" style="position:absolute;left:0;text-align:left;margin-left:12.75pt;margin-top:361.5pt;width:35.25pt;height:140.6pt;z-index:251694080;visibility:visible;mso-wrap-distance-top:3.6pt;mso-wrap-distance-bottom:3.6pt;mso-position-vertical-relative:pag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" strokecolor="#c00000" strokeweight="1.5pt">
            <v:stroke joinstyle="miter"/>
            <v:textbox style="layout-flow:vertical;mso-layout-flow-alt:bottom-to-top">
              <w:txbxContent>
                <w:p w:rsidR="003E0170" w:rsidRPr="00F0533B" w:rsidRDefault="003E0170" w:rsidP="003E017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lang w:val="ru-RU"/>
                    </w:rPr>
                    <w:t>ЧЕТВЕРГ</w:t>
                  </w:r>
                </w:p>
              </w:txbxContent>
            </v:textbox>
            <w10:wrap type="square" anchory="page"/>
          </v:roundrect>
        </w:pic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D22F4" w:rsidP="003E0170">
      <w:pPr>
        <w:jc w:val="center"/>
        <w:rPr>
          <w:noProof/>
          <w:lang w:val="ru-RU" w:eastAsia="ru-RU"/>
        </w:rPr>
      </w:pPr>
      <w:r w:rsidRPr="007D1374">
        <w:rPr>
          <w:noProof/>
          <w:lang w:val="ru-RU"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8572500</wp:posOffset>
            </wp:positionH>
            <wp:positionV relativeFrom="page">
              <wp:posOffset>6115050</wp:posOffset>
            </wp:positionV>
            <wp:extent cx="1533525" cy="1314450"/>
            <wp:effectExtent l="266700" t="266700" r="276225" b="285750"/>
            <wp:wrapNone/>
            <wp:docPr id="53" name="Рисунок 53" descr="C:\Users\AveriyanovaEA\Desktop\kastrul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riyanovaEA\Desktop\kastrul07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4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chemeClr val="bg1"/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anchor>
        </w:drawing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485CF2" w:rsidRDefault="00EE70FD" w:rsidP="00EE70FD">
      <w:pPr>
        <w:tabs>
          <w:tab w:val="center" w:pos="7699"/>
          <w:tab w:val="right" w:pos="15399"/>
        </w:tabs>
        <w:rPr>
          <w:noProof/>
          <w:lang w:val="ru-RU" w:eastAsia="ru-RU"/>
        </w:rPr>
      </w:pPr>
      <w:r w:rsidRPr="003C2EA0">
        <w:rPr>
          <w:noProof/>
          <w:lang w:val="ru-RU" w:eastAsia="ru-RU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5924550" cy="8153400"/>
            <wp:effectExtent l="9525" t="0" r="9525" b="9525"/>
            <wp:wrapNone/>
            <wp:docPr id="36" name="Рисунок 36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EA0">
        <w:rPr>
          <w:noProof/>
          <w:lang w:val="ru-RU"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5924550" cy="8153400"/>
            <wp:effectExtent l="9525" t="0" r="9525" b="9525"/>
            <wp:wrapNone/>
            <wp:docPr id="14" name="Рисунок 14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tab/>
      </w:r>
      <w:r w:rsidR="00985B0D">
        <w:rPr>
          <w:noProof/>
          <w:lang w:val="ru-RU" w:eastAsia="ru-RU"/>
        </w:rPr>
        <w:pict>
          <v:roundrect id="_x0000_s1043" style="position:absolute;margin-left:-5.25pt;margin-top:0;width:786pt;height:567.5pt;z-index:251700224;visibility:visible;mso-position-horizontal-relative:margin;mso-position-vertical:center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" filled="f" strokecolor="#a73232 [3208]" strokeweight="4pt">
            <v:stroke linestyle="thickBetweenThin"/>
            <v:textbox>
              <w:txbxContent>
                <w:p w:rsidR="00485CF2" w:rsidRDefault="00485CF2" w:rsidP="00485CF2">
                  <w:pPr>
                    <w:jc w:val="center"/>
                  </w:pPr>
                </w:p>
              </w:txbxContent>
            </v:textbox>
            <w10:wrap anchorx="margin" anchory="margin"/>
          </v:roundrect>
        </w:pict>
      </w:r>
      <w:r w:rsidR="00485CF2" w:rsidRPr="00105D4E">
        <w:rPr>
          <w:noProof/>
          <w:lang w:val="ru-RU" w:eastAsia="ru-RU"/>
        </w:rPr>
        <w:drawing>
          <wp:anchor distT="0" distB="0" distL="114300" distR="114300" simplePos="0" relativeHeight="251705855" behindDoc="0" locked="0" layoutInCell="1" allowOverlap="1">
            <wp:simplePos x="0" y="0"/>
            <wp:positionH relativeFrom="column">
              <wp:posOffset>-210820</wp:posOffset>
            </wp:positionH>
            <wp:positionV relativeFrom="page">
              <wp:posOffset>161925</wp:posOffset>
            </wp:positionV>
            <wp:extent cx="1297940" cy="1290320"/>
            <wp:effectExtent l="247650" t="266700" r="264160" b="27178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eriyanovaEA\Desktop\iU8Bllc3O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0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tab/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Pr="007277BA" w:rsidRDefault="00985B0D" w:rsidP="00485CF2">
      <w:pPr>
        <w:tabs>
          <w:tab w:val="center" w:pos="7699"/>
          <w:tab w:val="left" w:pos="14055"/>
        </w:tabs>
        <w:rPr>
          <w:lang w:val="ru-RU"/>
        </w:rPr>
      </w:pPr>
      <w:r>
        <w:rPr>
          <w:noProof/>
          <w:lang w:val="ru-RU" w:eastAsia="ru-RU"/>
        </w:rPr>
        <w:pict>
          <v:shape id="_x0000_s1044" type="#_x0000_t202" style="position:absolute;margin-left:697.55pt;margin-top:434.9pt;width:75.55pt;height:21.05pt;z-index:251704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" filled="f" stroked="f">
            <v:textbox>
              <w:txbxContent>
                <w:p w:rsidR="00485CF2" w:rsidRPr="005126BC" w:rsidRDefault="00485CF2" w:rsidP="00485CF2">
                  <w:pPr>
                    <w:rPr>
                      <w:b/>
                      <w:color w:val="663300" w:themeColor="accent4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485CF2">
        <w:rPr>
          <w:lang w:val="ru-RU"/>
        </w:rPr>
        <w:tab/>
      </w:r>
      <w:r>
        <w:rPr>
          <w:noProof/>
          <w:lang w:val="ru-RU" w:eastAsia="ru-RU"/>
        </w:rPr>
        <w:pict>
          <v:shape id="_x0000_s1045" type="#_x0000_t202" style="position:absolute;margin-left:194.05pt;margin-top:62.1pt;width:152.3pt;height:80.7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DauwIAAMQ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" filled="f" stroked="f">
            <v:textbox>
              <w:txbxContent>
                <w:p w:rsidR="00485CF2" w:rsidRDefault="00485CF2" w:rsidP="00485CF2"/>
              </w:txbxContent>
            </v:textbox>
          </v:shape>
        </w:pict>
      </w:r>
    </w:p>
    <w:p w:rsidR="00485CF2" w:rsidRDefault="00985B0D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pict>
          <v:roundrect id="_x0000_s1046" style="position:absolute;left:0;text-align:left;margin-left:48pt;margin-top:114pt;width:638.25pt;height:208.5pt;z-index:251705344;visibility:visibl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" fillcolor="#d57575" strokecolor="#f2f2f2 [3041]" strokeweight="3pt">
            <v:fill color2="#f7e3e3" angle="90" focus="100%" type="gradient"/>
            <v:shadow on="t" color="#531919 [1608]" opacity=".5" offset="1pt"/>
            <v:textbox>
              <w:txbxContent>
                <w:tbl>
                  <w:tblPr>
                    <w:tblStyle w:val="3"/>
                    <w:tblW w:w="12149" w:type="dxa"/>
                    <w:tblInd w:w="-108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ayout w:type="fixed"/>
                    <w:tblLook w:val="04A0"/>
                  </w:tblPr>
                  <w:tblGrid>
                    <w:gridCol w:w="959"/>
                    <w:gridCol w:w="992"/>
                    <w:gridCol w:w="1418"/>
                    <w:gridCol w:w="992"/>
                    <w:gridCol w:w="992"/>
                    <w:gridCol w:w="6796"/>
                  </w:tblGrid>
                  <w:tr w:rsidR="00981F28" w:rsidRPr="00F0533B" w:rsidTr="00981F28">
                    <w:trPr>
                      <w:trHeight w:val="253"/>
                    </w:trPr>
                    <w:tc>
                      <w:tcPr>
                        <w:tcW w:w="4361" w:type="dxa"/>
                        <w:gridSpan w:val="4"/>
                      </w:tcPr>
                      <w:p w:rsidR="00981F28" w:rsidRPr="00F0533B" w:rsidRDefault="00981F28" w:rsidP="00981F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Пищевая ценность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vAlign w:val="center"/>
                      </w:tcPr>
                      <w:p w:rsidR="00981F28" w:rsidRPr="00F0533B" w:rsidRDefault="00981F28" w:rsidP="00981F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Выход</w:t>
                        </w:r>
                      </w:p>
                    </w:tc>
                    <w:tc>
                      <w:tcPr>
                        <w:tcW w:w="6796" w:type="dxa"/>
                        <w:vMerge w:val="restart"/>
                        <w:vAlign w:val="center"/>
                      </w:tcPr>
                      <w:p w:rsidR="00981F28" w:rsidRPr="00F0533B" w:rsidRDefault="00981F28" w:rsidP="00981F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Наименование блюда</w:t>
                        </w:r>
                      </w:p>
                    </w:tc>
                  </w:tr>
                  <w:tr w:rsidR="00981F28" w:rsidRPr="00F0533B" w:rsidTr="00981F28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Белки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Жиры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Углеводы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Кк</w:t>
                        </w:r>
                        <w:r w:rsidRPr="00F0533B">
                          <w:rPr>
                            <w:b/>
                            <w:i/>
                          </w:rPr>
                          <w:t>ал</w:t>
                        </w:r>
                      </w:p>
                    </w:tc>
                    <w:tc>
                      <w:tcPr>
                        <w:tcW w:w="992" w:type="dxa"/>
                        <w:vMerge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96" w:type="dxa"/>
                        <w:vMerge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981F28" w:rsidRPr="00F0533B" w:rsidTr="00981F28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1,39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10,09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4,74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Default="00981F28" w:rsidP="00981F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116,30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Салат из сборных овощей</w:t>
                        </w:r>
                      </w:p>
                    </w:tc>
                  </w:tr>
                  <w:tr w:rsidR="00981F28" w:rsidRPr="00F0533B" w:rsidTr="00981F28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2,71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4,38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10,58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Default="00981F28" w:rsidP="00981F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95,25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250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Борщ с капустой и картофелем</w:t>
                        </w:r>
                      </w:p>
                    </w:tc>
                  </w:tr>
                  <w:tr w:rsidR="00981F28" w:rsidRPr="00F0533B" w:rsidTr="00981F28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13,36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6,24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6,00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Default="00981F28" w:rsidP="00981F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133,60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80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Печень тушеная(говяжья)</w:t>
                        </w:r>
                      </w:p>
                    </w:tc>
                  </w:tr>
                  <w:tr w:rsidR="00981F28" w:rsidRPr="00F0533B" w:rsidTr="00981F28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0,48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1,68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1,38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Default="00981F28" w:rsidP="00981F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22,92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Соус сметанный</w:t>
                        </w:r>
                      </w:p>
                    </w:tc>
                  </w:tr>
                  <w:tr w:rsidR="00981F28" w:rsidRPr="00F0533B" w:rsidTr="00981F28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8,18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10,61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48,23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Default="00981F28" w:rsidP="00981F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321,01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150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Изделия макаронные отварные </w:t>
                        </w:r>
                      </w:p>
                    </w:tc>
                  </w:tr>
                  <w:tr w:rsidR="00981F28" w:rsidRPr="00F0533B" w:rsidTr="00981F28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0,14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0,02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33,48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Default="00981F28" w:rsidP="00981F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132,00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Напиток смородина </w:t>
                        </w:r>
                      </w:p>
                    </w:tc>
                  </w:tr>
                  <w:tr w:rsidR="00981F28" w:rsidRPr="00F0533B" w:rsidTr="00981F28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3,50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1,20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27,50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Default="00981F28" w:rsidP="00981F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134,80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50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Пирожок с клубникой или Пирожок с клубничным джемом</w:t>
                        </w:r>
                      </w:p>
                    </w:tc>
                  </w:tr>
                  <w:tr w:rsidR="00981F28" w:rsidRPr="00F0533B" w:rsidTr="00981F28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1,50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0,58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10,28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Default="00981F28" w:rsidP="00981F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52,40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Хлеб из муки пшеничной</w:t>
                        </w:r>
                      </w:p>
                    </w:tc>
                  </w:tr>
                  <w:tr w:rsidR="00981F28" w:rsidRPr="00F0533B" w:rsidTr="00981F28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1,12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0,22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9,88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Default="00981F28" w:rsidP="00981F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46,40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</w:t>
                        </w:r>
                      </w:p>
                    </w:tc>
                    <w:tc>
                      <w:tcPr>
                        <w:tcW w:w="6796" w:type="dxa"/>
                      </w:tcPr>
                      <w:p w:rsidR="00981F28" w:rsidRPr="00F0533B" w:rsidRDefault="00981F28" w:rsidP="00981F28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Хлеб ржано-пшеничный</w:t>
                        </w:r>
                      </w:p>
                    </w:tc>
                  </w:tr>
                  <w:tr w:rsidR="00981F28" w:rsidRPr="00F0533B" w:rsidTr="00981F28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981F28" w:rsidRDefault="00981F28" w:rsidP="00981F28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81F28" w:rsidRDefault="00981F28" w:rsidP="00981F28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981F28" w:rsidRDefault="00981F28" w:rsidP="00981F28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81F28" w:rsidRDefault="00981F28" w:rsidP="00981F28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81F28" w:rsidRDefault="00981F28" w:rsidP="00981F28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796" w:type="dxa"/>
                      </w:tcPr>
                      <w:p w:rsidR="00981F28" w:rsidRDefault="00981F28" w:rsidP="00981F28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485CF2" w:rsidRDefault="00485CF2" w:rsidP="00485CF2">
                  <w:pPr>
                    <w:jc w:val="center"/>
                  </w:pPr>
                </w:p>
              </w:txbxContent>
            </v:textbox>
            <w10:wrap anchory="page"/>
          </v:roundrect>
        </w:pict>
      </w:r>
    </w:p>
    <w:p w:rsidR="00485CF2" w:rsidRDefault="00985B0D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pict>
          <v:roundrect id="_x0000_s1047" style="position:absolute;left:0;text-align:left;margin-left:12.75pt;margin-top:2in;width:35.25pt;height:140.6pt;z-index:251706368;visibility:visible;mso-wrap-distance-top:3.6pt;mso-wrap-distance-bottom:3.6pt;mso-position-vertical-relative:pag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" strokecolor="#c00000" strokeweight="1.5pt">
            <v:stroke joinstyle="miter"/>
            <v:textbox style="layout-flow:vertical;mso-layout-flow-alt:bottom-to-top">
              <w:txbxContent>
                <w:p w:rsidR="00485CF2" w:rsidRPr="00F0533B" w:rsidRDefault="00485CF2" w:rsidP="00485CF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lang w:val="ru-RU"/>
                    </w:rPr>
                    <w:t>ПЯТНИЦА</w:t>
                  </w:r>
                </w:p>
              </w:txbxContent>
            </v:textbox>
            <w10:wrap type="square" anchory="page"/>
          </v:roundrect>
        </w:pict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985B0D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pict>
          <v:roundrect id="_x0000_s1048" style="position:absolute;left:0;text-align:left;margin-left:48.75pt;margin-top:336pt;width:638.25pt;height:208.55pt;z-index:251703296;visibility:visibl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" fillcolor="#d57575" strokecolor="#f2f2f2 [3041]" strokeweight="3pt">
            <v:fill color2="#f7e3e3" angle="90" focus="100%" type="gradient"/>
            <v:shadow on="t" color="#531919 [1608]" opacity=".5" offset="1pt"/>
            <v:textbox>
              <w:txbxContent>
                <w:tbl>
                  <w:tblPr>
                    <w:tblStyle w:val="4"/>
                    <w:tblW w:w="12149" w:type="dxa"/>
                    <w:tblInd w:w="-108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ayout w:type="fixed"/>
                    <w:tblLook w:val="04A0"/>
                  </w:tblPr>
                  <w:tblGrid>
                    <w:gridCol w:w="959"/>
                    <w:gridCol w:w="992"/>
                    <w:gridCol w:w="1418"/>
                    <w:gridCol w:w="1134"/>
                    <w:gridCol w:w="992"/>
                    <w:gridCol w:w="6654"/>
                  </w:tblGrid>
                  <w:tr w:rsidR="00A04865" w:rsidRPr="00F0533B" w:rsidTr="00A04865">
                    <w:trPr>
                      <w:trHeight w:val="253"/>
                    </w:trPr>
                    <w:tc>
                      <w:tcPr>
                        <w:tcW w:w="4503" w:type="dxa"/>
                        <w:gridSpan w:val="4"/>
                      </w:tcPr>
                      <w:p w:rsidR="00A04865" w:rsidRPr="00F0533B" w:rsidRDefault="00A04865" w:rsidP="00A0486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Пищевая ценность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vAlign w:val="center"/>
                      </w:tcPr>
                      <w:p w:rsidR="00A04865" w:rsidRPr="00F0533B" w:rsidRDefault="00A04865" w:rsidP="00A0486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Выход</w:t>
                        </w:r>
                      </w:p>
                    </w:tc>
                    <w:tc>
                      <w:tcPr>
                        <w:tcW w:w="6654" w:type="dxa"/>
                        <w:vMerge w:val="restart"/>
                        <w:vAlign w:val="center"/>
                      </w:tcPr>
                      <w:p w:rsidR="00A04865" w:rsidRPr="00F0533B" w:rsidRDefault="00A04865" w:rsidP="00A0486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Наименование блюда</w:t>
                        </w:r>
                      </w:p>
                    </w:tc>
                  </w:tr>
                  <w:tr w:rsidR="00A04865" w:rsidRPr="00F0533B" w:rsidTr="00A04865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Белки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Жиры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 w:rsidRPr="00F0533B">
                          <w:rPr>
                            <w:b/>
                            <w:i/>
                          </w:rPr>
                          <w:t>Углеводы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4865" w:rsidRPr="00F0533B" w:rsidRDefault="00A04865" w:rsidP="00A0486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Кк</w:t>
                        </w:r>
                        <w:r w:rsidRPr="00F0533B">
                          <w:rPr>
                            <w:b/>
                            <w:i/>
                          </w:rPr>
                          <w:t>ал</w:t>
                        </w:r>
                      </w:p>
                    </w:tc>
                    <w:tc>
                      <w:tcPr>
                        <w:tcW w:w="992" w:type="dxa"/>
                        <w:vMerge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654" w:type="dxa"/>
                        <w:vMerge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A04865" w:rsidRPr="00F0533B" w:rsidTr="00A04865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1,60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10,19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9,10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4865" w:rsidRDefault="00A04865" w:rsidP="00A0486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134,87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100</w:t>
                        </w:r>
                      </w:p>
                    </w:tc>
                    <w:tc>
                      <w:tcPr>
                        <w:tcW w:w="6654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Винегрет </w:t>
                        </w:r>
                      </w:p>
                    </w:tc>
                  </w:tr>
                  <w:tr w:rsidR="00A04865" w:rsidRPr="00F0533B" w:rsidTr="00A04865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3,31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4,49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11,50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4865" w:rsidRDefault="00A04865" w:rsidP="00A0486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94,59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250</w:t>
                        </w:r>
                      </w:p>
                    </w:tc>
                    <w:tc>
                      <w:tcPr>
                        <w:tcW w:w="6654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Рассольник домашний</w:t>
                        </w:r>
                      </w:p>
                    </w:tc>
                  </w:tr>
                  <w:tr w:rsidR="00A04865" w:rsidRPr="00F0533B" w:rsidTr="00A04865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13,92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6,24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17,76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4865" w:rsidRDefault="00A04865" w:rsidP="00A0486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192,88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120</w:t>
                        </w:r>
                      </w:p>
                    </w:tc>
                    <w:tc>
                      <w:tcPr>
                        <w:tcW w:w="6654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Тефтели рыбные </w:t>
                        </w:r>
                      </w:p>
                    </w:tc>
                  </w:tr>
                  <w:tr w:rsidR="00A04865" w:rsidRPr="00F0533B" w:rsidTr="00A04865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2,69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17,10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18,08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4865" w:rsidRDefault="00A04865" w:rsidP="00A0486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236,81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150</w:t>
                        </w:r>
                      </w:p>
                    </w:tc>
                    <w:tc>
                      <w:tcPr>
                        <w:tcW w:w="6654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Пюре картофельное </w:t>
                        </w:r>
                        <w:bookmarkStart w:id="0" w:name="_GoBack"/>
                        <w:bookmarkEnd w:id="0"/>
                      </w:p>
                    </w:tc>
                  </w:tr>
                  <w:tr w:rsidR="00A04865" w:rsidRPr="00F0533B" w:rsidTr="00A04865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2,00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0,20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20,20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4865" w:rsidRDefault="00A04865" w:rsidP="00A0486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92,00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200</w:t>
                        </w:r>
                      </w:p>
                    </w:tc>
                    <w:tc>
                      <w:tcPr>
                        <w:tcW w:w="6654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Сок фруктовый ДП</w:t>
                        </w:r>
                      </w:p>
                    </w:tc>
                  </w:tr>
                  <w:tr w:rsidR="00A04865" w:rsidRPr="00F0533B" w:rsidTr="00A04865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3,45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11,00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24,00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4865" w:rsidRDefault="00A04865" w:rsidP="00A0486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208,80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50</w:t>
                        </w:r>
                      </w:p>
                    </w:tc>
                    <w:tc>
                      <w:tcPr>
                        <w:tcW w:w="6654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Кекс с шоколадом </w:t>
                        </w:r>
                      </w:p>
                    </w:tc>
                  </w:tr>
                  <w:tr w:rsidR="00A04865" w:rsidRPr="00F0533B" w:rsidTr="00A04865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1,50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0,58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10,28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4865" w:rsidRDefault="00A04865" w:rsidP="00A0486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52,40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</w:t>
                        </w:r>
                      </w:p>
                    </w:tc>
                    <w:tc>
                      <w:tcPr>
                        <w:tcW w:w="6654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Хлеб из муки пшеничной</w:t>
                        </w:r>
                      </w:p>
                    </w:tc>
                  </w:tr>
                  <w:tr w:rsidR="00A04865" w:rsidRPr="00F0533B" w:rsidTr="00A04865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1,12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0,22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9,88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4865" w:rsidRDefault="00A04865" w:rsidP="00A0486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46,40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20</w:t>
                        </w:r>
                      </w:p>
                    </w:tc>
                    <w:tc>
                      <w:tcPr>
                        <w:tcW w:w="6654" w:type="dxa"/>
                      </w:tcPr>
                      <w:p w:rsidR="00A04865" w:rsidRPr="00F0533B" w:rsidRDefault="00A04865" w:rsidP="00A0486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Хлеб ржано-пшеничный</w:t>
                        </w:r>
                      </w:p>
                    </w:tc>
                  </w:tr>
                  <w:tr w:rsidR="00A04865" w:rsidRPr="00F0533B" w:rsidTr="00A04865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A04865" w:rsidRDefault="00A04865" w:rsidP="00A0486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A04865" w:rsidRDefault="00A04865" w:rsidP="00A0486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04865" w:rsidRDefault="00A04865" w:rsidP="00A0486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04865" w:rsidRDefault="00A04865" w:rsidP="00A04865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A04865" w:rsidRDefault="00A04865" w:rsidP="00A0486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654" w:type="dxa"/>
                      </w:tcPr>
                      <w:p w:rsidR="00A04865" w:rsidRDefault="00A04865" w:rsidP="00A0486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A04865" w:rsidRPr="00F0533B" w:rsidTr="00A04865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A04865" w:rsidRDefault="00A04865" w:rsidP="00A0486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A04865" w:rsidRDefault="00A04865" w:rsidP="00A0486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04865" w:rsidRDefault="00A04865" w:rsidP="00A0486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04865" w:rsidRDefault="00A04865" w:rsidP="00A04865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A04865" w:rsidRDefault="00A04865" w:rsidP="00A0486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654" w:type="dxa"/>
                      </w:tcPr>
                      <w:p w:rsidR="00A04865" w:rsidRDefault="00A04865" w:rsidP="00A0486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A04865" w:rsidRPr="00F0533B" w:rsidTr="00A04865">
                    <w:trPr>
                      <w:trHeight w:val="269"/>
                    </w:trPr>
                    <w:tc>
                      <w:tcPr>
                        <w:tcW w:w="959" w:type="dxa"/>
                      </w:tcPr>
                      <w:p w:rsidR="00A04865" w:rsidRDefault="00A04865" w:rsidP="00A0486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A04865" w:rsidRDefault="00A04865" w:rsidP="00A0486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A04865" w:rsidRDefault="00A04865" w:rsidP="00A0486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04865" w:rsidRDefault="00A04865" w:rsidP="00A04865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A04865" w:rsidRDefault="00A04865" w:rsidP="00A0486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654" w:type="dxa"/>
                      </w:tcPr>
                      <w:p w:rsidR="00A04865" w:rsidRDefault="00A04865" w:rsidP="00A04865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485CF2" w:rsidRPr="00601365" w:rsidRDefault="00485CF2" w:rsidP="00485CF2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  <w10:wrap anchory="page"/>
          </v:roundrect>
        </w:pict>
      </w:r>
    </w:p>
    <w:p w:rsidR="00485CF2" w:rsidRDefault="00985B0D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pict>
          <v:roundrect id="_x0000_s1049" style="position:absolute;left:0;text-align:left;margin-left:12.75pt;margin-top:361.5pt;width:35.25pt;height:140.6pt;z-index:251707392;visibility:visible;mso-wrap-distance-top:3.6pt;mso-wrap-distance-bottom:3.6pt;mso-position-vertical-relative:pag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" strokecolor="#c00000" strokeweight="1.5pt">
            <v:stroke joinstyle="miter"/>
            <v:textbox style="layout-flow:vertical;mso-layout-flow-alt:bottom-to-top">
              <w:txbxContent>
                <w:p w:rsidR="00485CF2" w:rsidRPr="00F0533B" w:rsidRDefault="00485CF2" w:rsidP="00485CF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lang w:val="ru-RU"/>
                    </w:rPr>
                    <w:t>СУББОТА</w:t>
                  </w:r>
                </w:p>
              </w:txbxContent>
            </v:textbox>
            <w10:wrap type="square" anchory="page"/>
          </v:roundrect>
        </w:pict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3D22F4" w:rsidP="00485CF2">
      <w:pPr>
        <w:jc w:val="center"/>
        <w:rPr>
          <w:noProof/>
          <w:lang w:val="ru-RU" w:eastAsia="ru-RU"/>
        </w:rPr>
      </w:pPr>
      <w:r w:rsidRPr="007D1374">
        <w:rPr>
          <w:noProof/>
          <w:lang w:val="ru-RU"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8553450</wp:posOffset>
            </wp:positionH>
            <wp:positionV relativeFrom="page">
              <wp:posOffset>6115050</wp:posOffset>
            </wp:positionV>
            <wp:extent cx="1533525" cy="1314450"/>
            <wp:effectExtent l="266700" t="266700" r="276225" b="285750"/>
            <wp:wrapNone/>
            <wp:docPr id="54" name="Рисунок 54" descr="C:\Users\AveriyanovaEA\Desktop\kastrul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riyanovaEA\Desktop\kastrul07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4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chemeClr val="bg1"/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anchor>
        </w:drawing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sectPr w:rsidR="00485CF2" w:rsidSect="0055685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9D" w:rsidRDefault="00FC2B9D" w:rsidP="00E920D9">
      <w:pPr>
        <w:spacing w:after="0" w:line="240" w:lineRule="auto"/>
      </w:pPr>
      <w:r>
        <w:separator/>
      </w:r>
    </w:p>
  </w:endnote>
  <w:endnote w:type="continuationSeparator" w:id="1">
    <w:p w:rsidR="00FC2B9D" w:rsidRDefault="00FC2B9D" w:rsidP="00E9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9D" w:rsidRDefault="00FC2B9D" w:rsidP="00E920D9">
      <w:pPr>
        <w:spacing w:after="0" w:line="240" w:lineRule="auto"/>
      </w:pPr>
      <w:r>
        <w:separator/>
      </w:r>
    </w:p>
  </w:footnote>
  <w:footnote w:type="continuationSeparator" w:id="1">
    <w:p w:rsidR="00FC2B9D" w:rsidRDefault="00FC2B9D" w:rsidP="00E92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323C9"/>
    <w:multiLevelType w:val="hybridMultilevel"/>
    <w:tmpl w:val="01CA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d57575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443E"/>
    <w:rsid w:val="000324E4"/>
    <w:rsid w:val="00105D4E"/>
    <w:rsid w:val="00146674"/>
    <w:rsid w:val="00224D06"/>
    <w:rsid w:val="00226090"/>
    <w:rsid w:val="002A7980"/>
    <w:rsid w:val="002D4594"/>
    <w:rsid w:val="002E2111"/>
    <w:rsid w:val="002F1D30"/>
    <w:rsid w:val="003801E5"/>
    <w:rsid w:val="003C2EA0"/>
    <w:rsid w:val="003D22F4"/>
    <w:rsid w:val="003D4343"/>
    <w:rsid w:val="003E0170"/>
    <w:rsid w:val="003E51E0"/>
    <w:rsid w:val="00446AC1"/>
    <w:rsid w:val="00485CF2"/>
    <w:rsid w:val="004C4A16"/>
    <w:rsid w:val="005126BC"/>
    <w:rsid w:val="00516131"/>
    <w:rsid w:val="00537F5F"/>
    <w:rsid w:val="00553B2C"/>
    <w:rsid w:val="0055685E"/>
    <w:rsid w:val="00592696"/>
    <w:rsid w:val="00601365"/>
    <w:rsid w:val="00611259"/>
    <w:rsid w:val="0062088C"/>
    <w:rsid w:val="006B30AF"/>
    <w:rsid w:val="006B6746"/>
    <w:rsid w:val="006C0624"/>
    <w:rsid w:val="0070165F"/>
    <w:rsid w:val="00725756"/>
    <w:rsid w:val="007277BA"/>
    <w:rsid w:val="007518F3"/>
    <w:rsid w:val="00771FA1"/>
    <w:rsid w:val="00981F28"/>
    <w:rsid w:val="00985B0D"/>
    <w:rsid w:val="009F443E"/>
    <w:rsid w:val="00A04865"/>
    <w:rsid w:val="00A476B1"/>
    <w:rsid w:val="00A71B96"/>
    <w:rsid w:val="00B030A3"/>
    <w:rsid w:val="00BE6671"/>
    <w:rsid w:val="00C607D0"/>
    <w:rsid w:val="00CD33AB"/>
    <w:rsid w:val="00D55BCE"/>
    <w:rsid w:val="00DC1CBD"/>
    <w:rsid w:val="00E154D0"/>
    <w:rsid w:val="00E475BE"/>
    <w:rsid w:val="00E6382A"/>
    <w:rsid w:val="00E63CBD"/>
    <w:rsid w:val="00E90B2B"/>
    <w:rsid w:val="00E920D9"/>
    <w:rsid w:val="00EE70FD"/>
    <w:rsid w:val="00F0533B"/>
    <w:rsid w:val="00F71BF6"/>
    <w:rsid w:val="00F72280"/>
    <w:rsid w:val="00FC2B9D"/>
    <w:rsid w:val="00FF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d5757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98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B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locked/>
    <w:rsid w:val="00E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0D9"/>
  </w:style>
  <w:style w:type="paragraph" w:styleId="a7">
    <w:name w:val="footer"/>
    <w:basedOn w:val="a"/>
    <w:link w:val="a8"/>
    <w:uiPriority w:val="99"/>
    <w:unhideWhenUsed/>
    <w:locked/>
    <w:rsid w:val="00E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0D9"/>
  </w:style>
  <w:style w:type="table" w:styleId="a9">
    <w:name w:val="Table Grid"/>
    <w:basedOn w:val="a1"/>
    <w:uiPriority w:val="39"/>
    <w:locked/>
    <w:rsid w:val="00F0533B"/>
    <w:pPr>
      <w:spacing w:after="0" w:line="240" w:lineRule="auto"/>
    </w:pPr>
    <w:rPr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locked/>
    <w:rsid w:val="0062088C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locked/>
    <w:rsid w:val="007518F3"/>
    <w:pPr>
      <w:spacing w:after="0" w:line="240" w:lineRule="auto"/>
    </w:pPr>
    <w:rPr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locked/>
    <w:rsid w:val="004C4A16"/>
    <w:pPr>
      <w:spacing w:after="0" w:line="240" w:lineRule="auto"/>
    </w:pPr>
    <w:rPr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locked/>
    <w:rsid w:val="00981F28"/>
    <w:pPr>
      <w:spacing w:after="0" w:line="240" w:lineRule="auto"/>
    </w:pPr>
    <w:rPr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locked/>
    <w:rsid w:val="00A04865"/>
    <w:pPr>
      <w:spacing w:after="0" w:line="240" w:lineRule="auto"/>
    </w:pPr>
    <w:rPr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riyanovaEA\AppData\Roaming\Microsoft\&#1064;&#1072;&#1073;&#1083;&#1086;&#1085;&#1099;\&#1052;&#1077;&#1085;&#1102;%20(&#1086;&#1092;&#1086;&#1088;&#1084;&#1083;&#1077;&#1085;&#1080;&#1077;%20&#1059;&#1088;&#1086;&#1078;&#1072;&#1081;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E8822C"/>
      </a:accent2>
      <a:accent3>
        <a:srgbClr val="EEB43E"/>
      </a:accent3>
      <a:accent4>
        <a:srgbClr val="663300"/>
      </a:accent4>
      <a:accent5>
        <a:srgbClr val="A73232"/>
      </a:accent5>
      <a:accent6>
        <a:srgbClr val="809EC2"/>
      </a:accent6>
      <a:hlink>
        <a:srgbClr val="8E58B6"/>
      </a:hlink>
      <a:folHlink>
        <a:srgbClr val="7F6F6F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9C2D2D-2E91-40EB-85CB-8004B5643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352A4-6F56-4FF2-9BD3-B1AF46F88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Меню (оформление Урожай)</Template>
  <TotalTime>0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2017-05-26T06:55:00Z</dcterms:created>
  <dcterms:modified xsi:type="dcterms:W3CDTF">2017-05-26T06:55:00Z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TC102448039990</vt:lpwstr>
  </property>
</Properties>
</file>