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19" w:rsidRPr="00FA2B65" w:rsidRDefault="006F3419" w:rsidP="00FA2B65">
      <w:pPr>
        <w:rPr>
          <w:b/>
          <w:sz w:val="28"/>
          <w:szCs w:val="28"/>
        </w:rPr>
      </w:pPr>
    </w:p>
    <w:p w:rsidR="006F3419" w:rsidRPr="00FA2B65" w:rsidRDefault="006F3419" w:rsidP="00FA2B65">
      <w:pPr>
        <w:jc w:val="center"/>
        <w:rPr>
          <w:b/>
          <w:bCs/>
          <w:sz w:val="28"/>
          <w:szCs w:val="28"/>
        </w:rPr>
      </w:pPr>
      <w:r w:rsidRPr="00B13248">
        <w:rPr>
          <w:b/>
          <w:sz w:val="28"/>
          <w:szCs w:val="28"/>
        </w:rPr>
        <w:t xml:space="preserve">44.06.01 – </w:t>
      </w:r>
      <w:r>
        <w:rPr>
          <w:b/>
          <w:sz w:val="28"/>
          <w:szCs w:val="28"/>
        </w:rPr>
        <w:t xml:space="preserve">образование и педагогические науки </w:t>
      </w:r>
    </w:p>
    <w:p w:rsidR="006F3419" w:rsidRPr="00B13248" w:rsidRDefault="006F3419" w:rsidP="00AE0A81">
      <w:pPr>
        <w:jc w:val="center"/>
      </w:pPr>
    </w:p>
    <w:p w:rsidR="006F3419" w:rsidRPr="0061380B" w:rsidRDefault="006F3419" w:rsidP="00AE0A81">
      <w:pPr>
        <w:jc w:val="center"/>
        <w:rPr>
          <w:sz w:val="28"/>
          <w:szCs w:val="28"/>
        </w:rPr>
      </w:pPr>
      <w:r w:rsidRPr="0061380B">
        <w:rPr>
          <w:sz w:val="28"/>
          <w:szCs w:val="28"/>
        </w:rPr>
        <w:t>Вопросы по философии отрасли по научной специальности  13.00.02 – Теория и методика обучения и воспитания (</w:t>
      </w:r>
      <w:r w:rsidRPr="00400D14">
        <w:rPr>
          <w:b/>
          <w:sz w:val="28"/>
          <w:szCs w:val="28"/>
        </w:rPr>
        <w:t>нравственное и эстетическое воспитание, музыка, изобразительное искусство</w:t>
      </w:r>
      <w:r w:rsidRPr="0061380B">
        <w:rPr>
          <w:sz w:val="28"/>
          <w:szCs w:val="28"/>
        </w:rPr>
        <w:t>)</w:t>
      </w:r>
    </w:p>
    <w:p w:rsidR="006F3419" w:rsidRPr="00B13248" w:rsidRDefault="006F3419" w:rsidP="00AE0A81">
      <w:pPr>
        <w:jc w:val="center"/>
        <w:rPr>
          <w:b/>
          <w:bCs/>
          <w:sz w:val="28"/>
          <w:szCs w:val="28"/>
        </w:rPr>
      </w:pPr>
    </w:p>
    <w:p w:rsidR="006F3419" w:rsidRPr="000832C3" w:rsidRDefault="006F3419" w:rsidP="0006280F">
      <w:pPr>
        <w:rPr>
          <w:sz w:val="28"/>
          <w:szCs w:val="28"/>
        </w:rPr>
      </w:pPr>
    </w:p>
    <w:p w:rsidR="006F3419" w:rsidRPr="000832C3" w:rsidRDefault="006F3419" w:rsidP="00A21B96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 Объясните разницу между философией образования, его методологией и методами, отличие от теоретической педагогики.</w:t>
      </w:r>
    </w:p>
    <w:p w:rsidR="006F3419" w:rsidRPr="000832C3" w:rsidRDefault="006F3419" w:rsidP="00A21B96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Образование как социокультурный феномен – как вы это понимаете?</w:t>
      </w:r>
    </w:p>
    <w:p w:rsidR="006F3419" w:rsidRPr="000832C3" w:rsidRDefault="006F3419" w:rsidP="00A21B96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Формирование понятий «образование», «воспитание» и «социализация» в истории философско-педагогической мысли.</w:t>
      </w:r>
    </w:p>
    <w:p w:rsidR="006F3419" w:rsidRPr="000832C3" w:rsidRDefault="006F3419" w:rsidP="00A21B9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6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Генезис искусства  в европейской традиции: миф, мифология, классическая и эпическая мифологемы, возникновение поэзии, трагедии и комедии.</w:t>
      </w:r>
    </w:p>
    <w:p w:rsidR="006F3419" w:rsidRPr="000832C3" w:rsidRDefault="006F3419" w:rsidP="00A21B96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Теория искусства эпохи античности: космологический, антропологический  периоды и понимание искусства в эстетике Платона и Аристотеля. 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Платон и Аристотель как теоретики образования. Роль искусства в формировании гражданина, с их точки зрения.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Религиозная концепция искусства  эпохи Средневековья. Эстетика и искусство эпохи Возрождения. 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Образовательные идеи ХVI-XVII века, представленные в утопии Я. Коменского, и их место в  образовании Запада и России.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0832C3">
        <w:rPr>
          <w:sz w:val="28"/>
          <w:szCs w:val="28"/>
        </w:rPr>
        <w:t>Искусство в трактовке древнерусской культуры.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0832C3">
        <w:rPr>
          <w:sz w:val="28"/>
          <w:szCs w:val="28"/>
        </w:rPr>
        <w:t>Эстетические концепции искусства в немецкой классической философии: Э. Кант, Г.Шиллер, Г.Ф.В. Гегель.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Роль естественных и гуманитарных наук в образовании, а также искусства, по Спенсеру. Современная оценка данной позиции философа.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Задача образования, с точки зрения западных философов.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 «Педоцентризм», характерный для философии образования Запада и России начала ХХ века. (Основные представители).</w:t>
      </w:r>
    </w:p>
    <w:p w:rsidR="006F3419" w:rsidRPr="000832C3" w:rsidRDefault="006F3419" w:rsidP="00BF0959">
      <w:pPr>
        <w:pStyle w:val="ListParagraph"/>
        <w:numPr>
          <w:ilvl w:val="0"/>
          <w:numId w:val="18"/>
        </w:numPr>
        <w:spacing w:line="288" w:lineRule="auto"/>
        <w:jc w:val="both"/>
        <w:rPr>
          <w:sz w:val="28"/>
          <w:szCs w:val="28"/>
        </w:rPr>
      </w:pPr>
      <w:r w:rsidRPr="000832C3">
        <w:rPr>
          <w:sz w:val="28"/>
          <w:szCs w:val="28"/>
        </w:rPr>
        <w:t>Задача образования, с точки зрения русских мыслителей</w:t>
      </w:r>
    </w:p>
    <w:p w:rsidR="006F3419" w:rsidRPr="000832C3" w:rsidRDefault="006F3419" w:rsidP="00BF0959">
      <w:pPr>
        <w:pStyle w:val="Aaoieeeieiioeooe"/>
        <w:numPr>
          <w:ilvl w:val="0"/>
          <w:numId w:val="18"/>
        </w:numPr>
        <w:tabs>
          <w:tab w:val="clear" w:pos="4153"/>
          <w:tab w:val="clear" w:pos="8306"/>
        </w:tabs>
        <w:spacing w:line="288" w:lineRule="auto"/>
        <w:rPr>
          <w:szCs w:val="28"/>
        </w:rPr>
      </w:pPr>
      <w:r w:rsidRPr="000832C3">
        <w:rPr>
          <w:szCs w:val="28"/>
        </w:rPr>
        <w:t>Философская антропология и педагогическая антропология – общее и различное. Место искусства в обоих направлениях философии образования.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Понятие эстетика. Имплицитная и эксплицитная эстетика (Бычков). Основные эстетические категории.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Искусство как область эстетики: место искусства в философском знании, А. Баумгартен об искусстве, основные направления искусства. Современные постклассические течения в культуре. 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 Эстетика посткультуры. </w:t>
      </w:r>
      <w:r w:rsidRPr="000832C3">
        <w:rPr>
          <w:i/>
          <w:sz w:val="28"/>
          <w:szCs w:val="28"/>
        </w:rPr>
        <w:t>Пост</w:t>
      </w:r>
      <w:r w:rsidRPr="000832C3">
        <w:rPr>
          <w:sz w:val="28"/>
          <w:szCs w:val="28"/>
        </w:rPr>
        <w:t xml:space="preserve">-культура. Духовные приоритеты в культуре (В. Бычков, В.Волобуев).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 Субъективизм и психологизм как одни из направлений</w:t>
      </w:r>
      <w:r w:rsidRPr="000832C3">
        <w:rPr>
          <w:sz w:val="28"/>
          <w:szCs w:val="28"/>
        </w:rPr>
        <w:br/>
        <w:t xml:space="preserve">западной эстетики: А. Шопенгауэр, А. Бергсон, Б. Кроче,  М. Хайдеггер, Г. Гадамер, Ж.-П. Сартр.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Психоаналитический метод в искусстве (фрейдизм).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 Социологический метод исследования искусства: социально-психологический - Кристофер Кодуэлл  и социологическая концепция искусства – Герберт Маркузе. 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Неклассическая философская, эстетическая и искусствоведческая мысль: Дж. Дьюи, Г. Вёфлин, Г. Зедльмайер, Э. Панофский.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 Тенденции художественной культуры на современном этапе:  характеристика  Реализма (критический реализм Х1Х в., социалистический реализм, </w:t>
      </w:r>
      <w:r w:rsidRPr="000832C3">
        <w:rPr>
          <w:iCs/>
          <w:sz w:val="28"/>
          <w:szCs w:val="28"/>
        </w:rPr>
        <w:t>крестьянский реализм, неореализм,</w:t>
      </w:r>
      <w:r w:rsidRPr="000832C3">
        <w:rPr>
          <w:b/>
          <w:bCs/>
          <w:iCs/>
          <w:sz w:val="28"/>
          <w:szCs w:val="28"/>
        </w:rPr>
        <w:t xml:space="preserve"> </w:t>
      </w:r>
      <w:r w:rsidRPr="000832C3">
        <w:rPr>
          <w:sz w:val="28"/>
          <w:szCs w:val="28"/>
        </w:rPr>
        <w:t xml:space="preserve">деревенская проза, волшебный реализм, психологический реализм, </w:t>
      </w:r>
      <w:r w:rsidRPr="000832C3">
        <w:rPr>
          <w:iCs/>
          <w:sz w:val="28"/>
          <w:szCs w:val="28"/>
        </w:rPr>
        <w:t>магический реализм,</w:t>
      </w:r>
      <w:r w:rsidRPr="000832C3">
        <w:rPr>
          <w:b/>
          <w:bCs/>
          <w:iCs/>
          <w:sz w:val="28"/>
          <w:szCs w:val="28"/>
        </w:rPr>
        <w:t xml:space="preserve"> </w:t>
      </w:r>
      <w:r w:rsidRPr="000832C3">
        <w:rPr>
          <w:sz w:val="28"/>
          <w:szCs w:val="28"/>
        </w:rPr>
        <w:t xml:space="preserve">интеллектуальный реализм </w:t>
      </w:r>
      <w:r w:rsidRPr="000832C3">
        <w:rPr>
          <w:iCs/>
          <w:sz w:val="28"/>
          <w:szCs w:val="28"/>
        </w:rPr>
        <w:t>и</w:t>
      </w:r>
      <w:r w:rsidRPr="000832C3">
        <w:rPr>
          <w:sz w:val="28"/>
          <w:szCs w:val="28"/>
        </w:rPr>
        <w:t xml:space="preserve"> др.) и Авангарда (предмодернизм,</w:t>
      </w:r>
      <w:r w:rsidRPr="000832C3">
        <w:rPr>
          <w:b/>
          <w:sz w:val="28"/>
          <w:szCs w:val="28"/>
        </w:rPr>
        <w:t xml:space="preserve"> </w:t>
      </w:r>
      <w:r w:rsidRPr="000832C3">
        <w:rPr>
          <w:sz w:val="28"/>
          <w:szCs w:val="28"/>
        </w:rPr>
        <w:t xml:space="preserve">модернизм, неомодернизм, </w:t>
      </w:r>
      <w:r w:rsidRPr="000832C3">
        <w:rPr>
          <w:iCs/>
          <w:sz w:val="28"/>
          <w:szCs w:val="28"/>
        </w:rPr>
        <w:t>а</w:t>
      </w:r>
      <w:r w:rsidRPr="000832C3">
        <w:rPr>
          <w:bCs/>
          <w:sz w:val="28"/>
          <w:szCs w:val="28"/>
        </w:rPr>
        <w:t>кмеизм, символизм, натурализм, эклектизм, импрессионизм, футуризм, примитивизм, суперматизм, абстракционизм, лучизм, дадаизм, кубизм, сюрреализм,  экспрессионизм, конструктивизм, экзистенциализм,</w:t>
      </w:r>
      <w:r w:rsidRPr="000832C3">
        <w:rPr>
          <w:sz w:val="28"/>
          <w:szCs w:val="28"/>
        </w:rPr>
        <w:t xml:space="preserve"> постмодернизм</w:t>
      </w:r>
      <w:r w:rsidRPr="000832C3">
        <w:rPr>
          <w:bCs/>
          <w:sz w:val="28"/>
          <w:szCs w:val="28"/>
        </w:rPr>
        <w:t>)</w:t>
      </w:r>
      <w:r w:rsidRPr="000832C3">
        <w:rPr>
          <w:sz w:val="28"/>
          <w:szCs w:val="28"/>
        </w:rPr>
        <w:t xml:space="preserve">.  </w:t>
      </w:r>
    </w:p>
    <w:p w:rsidR="006F3419" w:rsidRPr="000832C3" w:rsidRDefault="006F3419" w:rsidP="00BF095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335"/>
        <w:jc w:val="both"/>
        <w:rPr>
          <w:sz w:val="28"/>
          <w:szCs w:val="28"/>
        </w:rPr>
      </w:pPr>
      <w:r w:rsidRPr="000832C3">
        <w:rPr>
          <w:sz w:val="28"/>
          <w:szCs w:val="28"/>
        </w:rPr>
        <w:t xml:space="preserve"> Место искусства в современном образовании. Что вы знаете о школьных программах по музыке и изобразительному искусству Д. Кабалевского и Б. Неменского?</w:t>
      </w:r>
    </w:p>
    <w:p w:rsidR="006F3419" w:rsidRPr="000832C3" w:rsidRDefault="006F3419" w:rsidP="00C177CE">
      <w:pPr>
        <w:pStyle w:val="ListParagraph"/>
        <w:rPr>
          <w:sz w:val="28"/>
          <w:szCs w:val="28"/>
        </w:rPr>
      </w:pPr>
    </w:p>
    <w:p w:rsidR="006F3419" w:rsidRPr="000832C3" w:rsidRDefault="006F3419" w:rsidP="0004064C">
      <w:pPr>
        <w:pStyle w:val="ListParagraph"/>
        <w:rPr>
          <w:sz w:val="28"/>
          <w:szCs w:val="28"/>
        </w:rPr>
      </w:pPr>
    </w:p>
    <w:p w:rsidR="006F3419" w:rsidRPr="000832C3" w:rsidRDefault="006F3419" w:rsidP="00481355">
      <w:pPr>
        <w:pStyle w:val="ListParagraph"/>
        <w:widowControl w:val="0"/>
        <w:autoSpaceDE w:val="0"/>
        <w:autoSpaceDN w:val="0"/>
        <w:adjustRightInd w:val="0"/>
        <w:ind w:left="1080" w:right="335"/>
        <w:rPr>
          <w:sz w:val="28"/>
          <w:szCs w:val="28"/>
        </w:rPr>
      </w:pPr>
    </w:p>
    <w:p w:rsidR="006F3419" w:rsidRPr="000832C3" w:rsidRDefault="006F3419" w:rsidP="004940BC">
      <w:pPr>
        <w:pStyle w:val="ListParagraph"/>
        <w:rPr>
          <w:sz w:val="28"/>
          <w:szCs w:val="28"/>
        </w:rPr>
      </w:pPr>
    </w:p>
    <w:sectPr w:rsidR="006F3419" w:rsidRPr="000832C3" w:rsidSect="008E5B5E">
      <w:pgSz w:w="12240" w:h="15840" w:code="1"/>
      <w:pgMar w:top="1134" w:right="851" w:bottom="1134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E90"/>
    <w:multiLevelType w:val="hybridMultilevel"/>
    <w:tmpl w:val="3AD0BA02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6449AA"/>
    <w:multiLevelType w:val="hybridMultilevel"/>
    <w:tmpl w:val="B3A8A9CC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0C5C8C"/>
    <w:multiLevelType w:val="hybridMultilevel"/>
    <w:tmpl w:val="E0D8734C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81748C"/>
    <w:multiLevelType w:val="hybridMultilevel"/>
    <w:tmpl w:val="E49A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0384A"/>
    <w:multiLevelType w:val="hybridMultilevel"/>
    <w:tmpl w:val="D0B8D254"/>
    <w:lvl w:ilvl="0" w:tplc="29086FD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9B5644"/>
    <w:multiLevelType w:val="hybridMultilevel"/>
    <w:tmpl w:val="C8B2F53C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5061A7"/>
    <w:multiLevelType w:val="hybridMultilevel"/>
    <w:tmpl w:val="D30642B8"/>
    <w:lvl w:ilvl="0" w:tplc="F25A0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40704B"/>
    <w:multiLevelType w:val="hybridMultilevel"/>
    <w:tmpl w:val="4192EB70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17359F"/>
    <w:multiLevelType w:val="hybridMultilevel"/>
    <w:tmpl w:val="E546378C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F87F87"/>
    <w:multiLevelType w:val="hybridMultilevel"/>
    <w:tmpl w:val="E546378C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7662C"/>
    <w:multiLevelType w:val="hybridMultilevel"/>
    <w:tmpl w:val="CDEEDE14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F82EF0"/>
    <w:multiLevelType w:val="hybridMultilevel"/>
    <w:tmpl w:val="EBD6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5B5024"/>
    <w:multiLevelType w:val="hybridMultilevel"/>
    <w:tmpl w:val="2BB41068"/>
    <w:lvl w:ilvl="0" w:tplc="F25A0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932282"/>
    <w:multiLevelType w:val="hybridMultilevel"/>
    <w:tmpl w:val="A814ABE0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344E9C"/>
    <w:multiLevelType w:val="hybridMultilevel"/>
    <w:tmpl w:val="DB90D1C8"/>
    <w:lvl w:ilvl="0" w:tplc="F25A0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0833F3"/>
    <w:multiLevelType w:val="hybridMultilevel"/>
    <w:tmpl w:val="06ECF2EE"/>
    <w:lvl w:ilvl="0" w:tplc="9B76A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8001E6"/>
    <w:multiLevelType w:val="hybridMultilevel"/>
    <w:tmpl w:val="354C1186"/>
    <w:lvl w:ilvl="0" w:tplc="64B636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972009"/>
    <w:multiLevelType w:val="hybridMultilevel"/>
    <w:tmpl w:val="0988EA1E"/>
    <w:lvl w:ilvl="0" w:tplc="F25A0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80F"/>
    <w:rsid w:val="00026001"/>
    <w:rsid w:val="0003683C"/>
    <w:rsid w:val="0004064C"/>
    <w:rsid w:val="0006280F"/>
    <w:rsid w:val="000832C3"/>
    <w:rsid w:val="00087BA8"/>
    <w:rsid w:val="000C7651"/>
    <w:rsid w:val="000D272B"/>
    <w:rsid w:val="0017471A"/>
    <w:rsid w:val="001B067D"/>
    <w:rsid w:val="001B3987"/>
    <w:rsid w:val="001F20A6"/>
    <w:rsid w:val="002009F2"/>
    <w:rsid w:val="00286D6B"/>
    <w:rsid w:val="002C2BE1"/>
    <w:rsid w:val="002F053C"/>
    <w:rsid w:val="003B4B65"/>
    <w:rsid w:val="00400D14"/>
    <w:rsid w:val="00481355"/>
    <w:rsid w:val="00484018"/>
    <w:rsid w:val="00491CD0"/>
    <w:rsid w:val="004940BC"/>
    <w:rsid w:val="004C450C"/>
    <w:rsid w:val="004F04B3"/>
    <w:rsid w:val="004F396F"/>
    <w:rsid w:val="004F4B65"/>
    <w:rsid w:val="00547656"/>
    <w:rsid w:val="005F2DD7"/>
    <w:rsid w:val="0061380B"/>
    <w:rsid w:val="0066684B"/>
    <w:rsid w:val="006918A1"/>
    <w:rsid w:val="006A5A13"/>
    <w:rsid w:val="006F3419"/>
    <w:rsid w:val="007C2436"/>
    <w:rsid w:val="00812403"/>
    <w:rsid w:val="00814AE3"/>
    <w:rsid w:val="00852975"/>
    <w:rsid w:val="00866F39"/>
    <w:rsid w:val="00887415"/>
    <w:rsid w:val="008A3004"/>
    <w:rsid w:val="008A4E8F"/>
    <w:rsid w:val="008E5B5E"/>
    <w:rsid w:val="00930B0C"/>
    <w:rsid w:val="00971F11"/>
    <w:rsid w:val="00A21B96"/>
    <w:rsid w:val="00A62024"/>
    <w:rsid w:val="00AC647D"/>
    <w:rsid w:val="00AE0A81"/>
    <w:rsid w:val="00B13248"/>
    <w:rsid w:val="00BB6DD5"/>
    <w:rsid w:val="00BE15AB"/>
    <w:rsid w:val="00BE6F42"/>
    <w:rsid w:val="00BF0959"/>
    <w:rsid w:val="00BF4902"/>
    <w:rsid w:val="00C177CE"/>
    <w:rsid w:val="00C21F85"/>
    <w:rsid w:val="00E03531"/>
    <w:rsid w:val="00E44E3F"/>
    <w:rsid w:val="00E550B2"/>
    <w:rsid w:val="00E565F2"/>
    <w:rsid w:val="00F02B3E"/>
    <w:rsid w:val="00F2515E"/>
    <w:rsid w:val="00FA2B65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80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 CYR" w:hAnsi="Arial CYR" w:cs="Arial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280F"/>
    <w:rPr>
      <w:rFonts w:ascii="Arial CYR" w:hAnsi="Arial CYR" w:cs="Arial CYR"/>
      <w:sz w:val="28"/>
      <w:szCs w:val="28"/>
      <w:lang w:eastAsia="ru-RU"/>
    </w:rPr>
  </w:style>
  <w:style w:type="paragraph" w:customStyle="1" w:styleId="1">
    <w:name w:val="Абзац списка1"/>
    <w:basedOn w:val="Normal"/>
    <w:uiPriority w:val="99"/>
    <w:rsid w:val="0006280F"/>
    <w:pPr>
      <w:ind w:left="720"/>
      <w:contextualSpacing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14AE3"/>
    <w:pPr>
      <w:ind w:left="720"/>
      <w:contextualSpacing/>
    </w:pPr>
  </w:style>
  <w:style w:type="paragraph" w:customStyle="1" w:styleId="Aaoieeeieiioeooe">
    <w:name w:val="Aa?oiee eieiioeooe"/>
    <w:basedOn w:val="Normal"/>
    <w:uiPriority w:val="99"/>
    <w:rsid w:val="004F396F"/>
    <w:pPr>
      <w:widowControl w:val="0"/>
      <w:tabs>
        <w:tab w:val="center" w:pos="4153"/>
        <w:tab w:val="right" w:pos="8306"/>
      </w:tabs>
      <w:ind w:firstLine="45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Администратор</cp:lastModifiedBy>
  <cp:revision>8</cp:revision>
  <dcterms:created xsi:type="dcterms:W3CDTF">2016-02-28T15:24:00Z</dcterms:created>
  <dcterms:modified xsi:type="dcterms:W3CDTF">2016-02-29T08:57:00Z</dcterms:modified>
</cp:coreProperties>
</file>