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70" w:rsidRDefault="009079A6" w:rsidP="003E0170">
      <w:pPr>
        <w:jc w:val="center"/>
        <w:rPr>
          <w:noProof/>
          <w:lang w:val="ru-RU" w:eastAsia="ru-RU"/>
        </w:rPr>
      </w:pPr>
      <w:permStart w:id="1361380260" w:edGrp="everyone"/>
      <w:r w:rsidRPr="00105D4E">
        <w:rPr>
          <w:noProof/>
          <w:lang w:val="ru-RU" w:eastAsia="ru-RU"/>
        </w:rPr>
        <w:drawing>
          <wp:anchor distT="0" distB="0" distL="114300" distR="114300" simplePos="0" relativeHeight="251713536" behindDoc="0" locked="0" layoutInCell="1" allowOverlap="1" wp14:anchorId="0F2C5CD6" wp14:editId="33F22A07">
            <wp:simplePos x="0" y="0"/>
            <wp:positionH relativeFrom="column">
              <wp:posOffset>-85725</wp:posOffset>
            </wp:positionH>
            <wp:positionV relativeFrom="page">
              <wp:posOffset>295275</wp:posOffset>
            </wp:positionV>
            <wp:extent cx="1297940" cy="1290320"/>
            <wp:effectExtent l="247650" t="266700" r="264160" b="2717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riyanovaEA\Desktop\iU8Bllc3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0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89EA1" wp14:editId="646A5FF3">
                <wp:simplePos x="0" y="0"/>
                <wp:positionH relativeFrom="column">
                  <wp:posOffset>4010025</wp:posOffset>
                </wp:positionH>
                <wp:positionV relativeFrom="paragraph">
                  <wp:posOffset>-101600</wp:posOffset>
                </wp:positionV>
                <wp:extent cx="2171700" cy="600075"/>
                <wp:effectExtent l="0" t="0" r="0" b="0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62088C" w:rsidRDefault="003E0170" w:rsidP="0062088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lang w:val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ermStart w:id="2050247100" w:edGrp="everyone"/>
                            <w:r w:rsidRPr="0062088C">
                              <w:rPr>
                                <w:b/>
                                <w:color w:val="262626" w:themeColor="text1" w:themeTint="D9"/>
                                <w:sz w:val="72"/>
                                <w:lang w:val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МЕНЮ</w:t>
                            </w:r>
                            <w:permEnd w:id="20502471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89EA1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15.75pt;margin-top:-8pt;width:171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44twIAALs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" filled="f" stroked="f">
                <v:textbox>
                  <w:txbxContent>
                    <w:p w:rsidR="003E0170" w:rsidRPr="0062088C" w:rsidRDefault="003E0170" w:rsidP="0062088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lang w:val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ermStart w:id="2050247100" w:edGrp="everyone"/>
                      <w:r w:rsidRPr="0062088C">
                        <w:rPr>
                          <w:b/>
                          <w:color w:val="262626" w:themeColor="text1" w:themeTint="D9"/>
                          <w:sz w:val="72"/>
                          <w:lang w:val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МЕНЮ</w:t>
                      </w:r>
                      <w:permEnd w:id="2050247100"/>
                    </w:p>
                  </w:txbxContent>
                </v:textbox>
              </v:shape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12C3A" wp14:editId="5B4A8A6E">
                <wp:simplePos x="0" y="0"/>
                <wp:positionH relativeFrom="column">
                  <wp:posOffset>3105150</wp:posOffset>
                </wp:positionH>
                <wp:positionV relativeFrom="paragraph">
                  <wp:posOffset>-158750</wp:posOffset>
                </wp:positionV>
                <wp:extent cx="4048125" cy="13144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314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87E0B5" id="Скругленный прямоугольник 1" o:spid="_x0000_s1026" style="position:absolute;margin-left:244.5pt;margin-top:-12.5pt;width:318.75pt;height:10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" fillcolor="white [3212]" strokecolor="#c00000" strokeweight="2pt"/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D843D" wp14:editId="7CB6EFAC">
                <wp:simplePos x="0" y="0"/>
                <wp:positionH relativeFrom="column">
                  <wp:posOffset>-76200</wp:posOffset>
                </wp:positionH>
                <wp:positionV relativeFrom="paragraph">
                  <wp:posOffset>-215900</wp:posOffset>
                </wp:positionV>
                <wp:extent cx="9915525" cy="7121525"/>
                <wp:effectExtent l="0" t="0" r="28575" b="22225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5525" cy="712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2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0170" w:rsidRDefault="003E0170" w:rsidP="003E0170">
                            <w:pPr>
                              <w:jc w:val="center"/>
                            </w:pPr>
                            <w:permStart w:id="1975087047" w:edGrp="everyone"/>
                          </w:p>
                          <w:permEnd w:id="1975087047"/>
                          <w:p w:rsidR="003E0170" w:rsidRDefault="003E0170" w:rsidP="003E0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D843D" id="AutoShape 54" o:spid="_x0000_s1027" style="position:absolute;left:0;text-align:left;margin-left:-6pt;margin-top:-17pt;width:780.75pt;height:5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">
                <v:fill opacity="53713f"/>
                <v:textbox>
                  <w:txbxContent>
                    <w:p w:rsidR="003E0170" w:rsidRDefault="003E0170" w:rsidP="003E0170">
                      <w:pPr>
                        <w:jc w:val="center"/>
                      </w:pPr>
                      <w:permStart w:id="1975087047" w:edGrp="everyone"/>
                    </w:p>
                    <w:permEnd w:id="1975087047"/>
                    <w:p w:rsidR="003E0170" w:rsidRDefault="003E0170" w:rsidP="003E01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0170" w:rsidRPr="003D4343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11159FAF" wp14:editId="059BBC58">
            <wp:simplePos x="0" y="0"/>
            <wp:positionH relativeFrom="column">
              <wp:posOffset>8429625</wp:posOffset>
            </wp:positionH>
            <wp:positionV relativeFrom="paragraph">
              <wp:posOffset>-629285</wp:posOffset>
            </wp:positionV>
            <wp:extent cx="3590925" cy="9020175"/>
            <wp:effectExtent l="0" t="0" r="0" b="0"/>
            <wp:wrapNone/>
            <wp:docPr id="12" name="Рисунок 12" descr="C:\Users\AveriyanovaEA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70" w:rsidRPr="003D4343"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2951F2F" wp14:editId="6DDA3626">
            <wp:simplePos x="0" y="0"/>
            <wp:positionH relativeFrom="column">
              <wp:posOffset>5886450</wp:posOffset>
            </wp:positionH>
            <wp:positionV relativeFrom="paragraph">
              <wp:posOffset>-624205</wp:posOffset>
            </wp:positionV>
            <wp:extent cx="3590925" cy="9020175"/>
            <wp:effectExtent l="0" t="0" r="0" b="0"/>
            <wp:wrapNone/>
            <wp:docPr id="10" name="Рисунок 10" descr="C:\Users\AveriyanovaEA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70" w:rsidRPr="003D4343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75C351B" wp14:editId="576E3CD3">
            <wp:simplePos x="0" y="0"/>
            <wp:positionH relativeFrom="column">
              <wp:posOffset>2543175</wp:posOffset>
            </wp:positionH>
            <wp:positionV relativeFrom="paragraph">
              <wp:posOffset>-625475</wp:posOffset>
            </wp:positionV>
            <wp:extent cx="3590925" cy="9020175"/>
            <wp:effectExtent l="0" t="0" r="0" b="0"/>
            <wp:wrapNone/>
            <wp:docPr id="9" name="Рисунок 9" descr="C:\Users\AveriyanovaEA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70" w:rsidRPr="003D4343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B2059B2" wp14:editId="631DE2D8">
            <wp:simplePos x="0" y="0"/>
            <wp:positionH relativeFrom="column">
              <wp:posOffset>-819150</wp:posOffset>
            </wp:positionH>
            <wp:positionV relativeFrom="paragraph">
              <wp:posOffset>-625475</wp:posOffset>
            </wp:positionV>
            <wp:extent cx="3590925" cy="9020175"/>
            <wp:effectExtent l="0" t="0" r="0" b="0"/>
            <wp:wrapNone/>
            <wp:docPr id="7" name="Рисунок 7" descr="C:\Users\AveriyanovaEA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61380260"/>
    </w:p>
    <w:p w:rsidR="003E0170" w:rsidRPr="007277BA" w:rsidRDefault="0062088C" w:rsidP="003E0170">
      <w:pPr>
        <w:tabs>
          <w:tab w:val="center" w:pos="7699"/>
          <w:tab w:val="left" w:pos="1405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50B0D" wp14:editId="3E05D66D">
                <wp:simplePos x="0" y="0"/>
                <wp:positionH relativeFrom="column">
                  <wp:posOffset>3105150</wp:posOffset>
                </wp:positionH>
                <wp:positionV relativeFrom="paragraph">
                  <wp:posOffset>132080</wp:posOffset>
                </wp:positionV>
                <wp:extent cx="4048125" cy="542925"/>
                <wp:effectExtent l="0" t="0" r="0" b="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E154D0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E154D0">
                              <w:rPr>
                                <w:b/>
                                <w:sz w:val="28"/>
                                <w:lang w:val="ru-RU"/>
                              </w:rPr>
                              <w:t>обучающихся за счет бюджета города Москвы по программам СПО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0B0D" id="Text Box 56" o:spid="_x0000_s1028" type="#_x0000_t202" style="position:absolute;margin-left:244.5pt;margin-top:10.4pt;width:318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HIuAIAAMI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" filled="f" stroked="f">
                <v:textbox>
                  <w:txbxContent>
                    <w:p w:rsidR="003E0170" w:rsidRPr="00E154D0" w:rsidRDefault="003E0170" w:rsidP="003E0170">
                      <w:pPr>
                        <w:jc w:val="center"/>
                        <w:rPr>
                          <w:b/>
                          <w:sz w:val="28"/>
                          <w:lang w:val="ru-RU"/>
                        </w:rPr>
                      </w:pPr>
                      <w:r w:rsidRPr="00E154D0">
                        <w:rPr>
                          <w:b/>
                          <w:sz w:val="28"/>
                          <w:lang w:val="ru-RU"/>
                        </w:rPr>
                        <w:t>обучающихся за счет бюджета города Москвы по программам СПО</w:t>
                      </w:r>
                    </w:p>
                  </w:txbxContent>
                </v:textbox>
              </v:shape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2841D3" wp14:editId="54722CCB">
                <wp:simplePos x="0" y="0"/>
                <wp:positionH relativeFrom="column">
                  <wp:posOffset>161925</wp:posOffset>
                </wp:positionH>
                <wp:positionV relativeFrom="paragraph">
                  <wp:posOffset>1270635</wp:posOffset>
                </wp:positionV>
                <wp:extent cx="447675" cy="1785620"/>
                <wp:effectExtent l="9525" t="14605" r="9525" b="9525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0533B">
                              <w:rPr>
                                <w:b/>
                                <w:sz w:val="28"/>
                                <w:lang w:val="ru-RU"/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841D3" id="Надпись 2" o:spid="_x0000_s1029" style="position:absolute;margin-left:12.75pt;margin-top:100.05pt;width:35.25pt;height:14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rPr>
                          <w:b/>
                          <w:sz w:val="28"/>
                        </w:rPr>
                      </w:pPr>
                      <w:r w:rsidRPr="00F0533B">
                        <w:rPr>
                          <w:b/>
                          <w:sz w:val="28"/>
                          <w:lang w:val="ru-RU"/>
                        </w:rPr>
                        <w:t>ПОНЕДЕЛЬНИК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2D4C3A" wp14:editId="53D216CD">
                <wp:simplePos x="0" y="0"/>
                <wp:positionH relativeFrom="column">
                  <wp:posOffset>161925</wp:posOffset>
                </wp:positionH>
                <wp:positionV relativeFrom="paragraph">
                  <wp:posOffset>3956685</wp:posOffset>
                </wp:positionV>
                <wp:extent cx="447675" cy="1785620"/>
                <wp:effectExtent l="9525" t="14605" r="9525" b="9525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ВТОРНИК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D4C3A" id="_x0000_s1030" style="position:absolute;margin-left:12.75pt;margin-top:311.55pt;width:35.25pt;height:14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ВТОРНИК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A1661" wp14:editId="2DB97C94">
                <wp:simplePos x="0" y="0"/>
                <wp:positionH relativeFrom="column">
                  <wp:posOffset>609600</wp:posOffset>
                </wp:positionH>
                <wp:positionV relativeFrom="paragraph">
                  <wp:posOffset>913130</wp:posOffset>
                </wp:positionV>
                <wp:extent cx="8105775" cy="2486025"/>
                <wp:effectExtent l="19050" t="19050" r="38100" b="47625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F86BC" id="AutoShape 50" o:spid="_x0000_s1026" style="position:absolute;margin-left:48pt;margin-top:71.9pt;width:638.25pt;height:1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" fillcolor="#d57575" strokecolor="#f2f2f2 [3041]" strokeweight="3pt">
                <v:fill color2="#f7e3e3" angle="90" focus="100%" type="gradient"/>
                <v:shadow on="t" color="#531919 [1608]" opacity=".5" offset="1pt"/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D3492A" wp14:editId="7AAA9C4F">
                <wp:simplePos x="0" y="0"/>
                <wp:positionH relativeFrom="column">
                  <wp:posOffset>8858885</wp:posOffset>
                </wp:positionH>
                <wp:positionV relativeFrom="paragraph">
                  <wp:posOffset>5523230</wp:posOffset>
                </wp:positionV>
                <wp:extent cx="959485" cy="267335"/>
                <wp:effectExtent l="635" t="0" r="1905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5126BC" w:rsidRDefault="003E0170" w:rsidP="003E0170">
                            <w:pPr>
                              <w:rPr>
                                <w:b/>
                                <w:color w:val="663300" w:themeColor="accent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492A" id="_x0000_s1031" type="#_x0000_t202" style="position:absolute;margin-left:697.55pt;margin-top:434.9pt;width:75.55pt;height:2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kY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" filled="f" stroked="f">
                <v:textbox>
                  <w:txbxContent>
                    <w:p w:rsidR="003E0170" w:rsidRPr="005126BC" w:rsidRDefault="003E0170" w:rsidP="003E0170">
                      <w:pPr>
                        <w:rPr>
                          <w:b/>
                          <w:color w:val="663300" w:themeColor="accent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0170">
        <w:rPr>
          <w:lang w:val="ru-RU"/>
        </w:rPr>
        <w:tab/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B6A8C" wp14:editId="487373C5">
                <wp:simplePos x="0" y="0"/>
                <wp:positionH relativeFrom="column">
                  <wp:posOffset>2464435</wp:posOffset>
                </wp:positionH>
                <wp:positionV relativeFrom="paragraph">
                  <wp:posOffset>788670</wp:posOffset>
                </wp:positionV>
                <wp:extent cx="1934210" cy="1024890"/>
                <wp:effectExtent l="0" t="0" r="1905" b="444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Default="003E0170" w:rsidP="003E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B6A8C" id="Text Box 44" o:spid="_x0000_s1032" type="#_x0000_t202" style="position:absolute;margin-left:194.05pt;margin-top:62.1pt;width:152.3pt;height:8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0N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" filled="f" stroked="f">
                <v:textbox>
                  <w:txbxContent>
                    <w:p w:rsidR="003E0170" w:rsidRDefault="003E0170" w:rsidP="003E0170"/>
                  </w:txbxContent>
                </v:textbox>
              </v:shape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2D3099" wp14:editId="30AE23DE">
                <wp:simplePos x="0" y="0"/>
                <wp:positionH relativeFrom="column">
                  <wp:posOffset>97155</wp:posOffset>
                </wp:positionH>
                <wp:positionV relativeFrom="paragraph">
                  <wp:posOffset>43815</wp:posOffset>
                </wp:positionV>
                <wp:extent cx="7770495" cy="2371725"/>
                <wp:effectExtent l="0" t="0" r="0" b="9525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049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1134"/>
                              <w:gridCol w:w="850"/>
                              <w:gridCol w:w="6796"/>
                            </w:tblGrid>
                            <w:tr w:rsidR="003E0170" w:rsidRPr="00F0533B" w:rsidTr="00BE7B9B">
                              <w:trPr>
                                <w:trHeight w:val="253"/>
                              </w:trPr>
                              <w:tc>
                                <w:tcPr>
                                  <w:tcW w:w="4503" w:type="dxa"/>
                                  <w:gridSpan w:val="4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3E0170" w:rsidRPr="00F0533B" w:rsidTr="00BE7B9B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BE7B9B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1,05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15,14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10,37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BE7B9B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183,19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BE7B9B" w:rsidP="00E20F4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Салат </w:t>
                                  </w:r>
                                  <w:r w:rsidR="00E20F42">
                                    <w:rPr>
                                      <w:b/>
                                      <w:i/>
                                    </w:rPr>
                                    <w:t>Осенний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62088C" w:rsidRPr="00F0533B" w:rsidTr="00BE7B9B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3,63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7,13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9,93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BE7B9B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116,78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Суп из овощей</w:t>
                                  </w:r>
                                </w:p>
                              </w:tc>
                            </w:tr>
                            <w:tr w:rsidR="0062088C" w:rsidRPr="00F0533B" w:rsidTr="00BE7B9B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12,20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9,60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11,30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BE7B9B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180,40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Котлеты рубленные из мяса (говядина)</w:t>
                                  </w:r>
                                </w:p>
                              </w:tc>
                            </w:tr>
                            <w:tr w:rsidR="0062088C" w:rsidRPr="00F0533B" w:rsidTr="00BE7B9B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8,18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10,61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48,23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BE7B9B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321,01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Изделия макаронные отварные</w:t>
                                  </w:r>
                                </w:p>
                              </w:tc>
                            </w:tr>
                            <w:tr w:rsidR="0062088C" w:rsidRPr="00F0533B" w:rsidTr="00BE7B9B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30,62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BE7B9B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122,40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Напиток вишневый</w:t>
                                  </w:r>
                                </w:p>
                              </w:tc>
                            </w:tr>
                            <w:tr w:rsidR="0062088C" w:rsidRPr="00F0533B" w:rsidTr="00BE7B9B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BE7B9B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62088C" w:rsidRPr="00F0533B" w:rsidTr="00BE7B9B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BE7B9B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BE7B9B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ржано-пшеничный</w:t>
                                  </w:r>
                                </w:p>
                              </w:tc>
                            </w:tr>
                            <w:tr w:rsidR="0062088C" w:rsidRPr="00F0533B" w:rsidTr="00BE7B9B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62088C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BE7B9B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62088C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BE7B9B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62088C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BE7B9B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62088C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0170" w:rsidRPr="00F0533B" w:rsidRDefault="003E0170" w:rsidP="003E017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3099" id="_x0000_s1033" type="#_x0000_t202" style="position:absolute;left:0;text-align:left;margin-left:7.65pt;margin-top:3.45pt;width:611.85pt;height:18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1134"/>
                        <w:gridCol w:w="850"/>
                        <w:gridCol w:w="6796"/>
                      </w:tblGrid>
                      <w:tr w:rsidR="003E0170" w:rsidRPr="00F0533B" w:rsidTr="00BE7B9B">
                        <w:trPr>
                          <w:trHeight w:val="253"/>
                        </w:trPr>
                        <w:tc>
                          <w:tcPr>
                            <w:tcW w:w="4503" w:type="dxa"/>
                            <w:gridSpan w:val="4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3E0170" w:rsidRPr="00F0533B" w:rsidTr="00BE7B9B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BE7B9B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1,05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15,14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10,37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BE7B9B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183,19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BE7B9B" w:rsidP="00E20F4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Салат </w:t>
                            </w:r>
                            <w:r w:rsidR="00E20F42">
                              <w:rPr>
                                <w:b/>
                                <w:i/>
                              </w:rPr>
                              <w:t>Осенний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62088C" w:rsidRPr="00F0533B" w:rsidTr="00BE7B9B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3,63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7,13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9,93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BE7B9B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116,78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Суп из овощей</w:t>
                            </w:r>
                          </w:p>
                        </w:tc>
                      </w:tr>
                      <w:tr w:rsidR="0062088C" w:rsidRPr="00F0533B" w:rsidTr="00BE7B9B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12,20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9,60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11,30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BE7B9B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180,40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Котлеты рубленные из мяса (говядина)</w:t>
                            </w:r>
                          </w:p>
                        </w:tc>
                      </w:tr>
                      <w:tr w:rsidR="0062088C" w:rsidRPr="00F0533B" w:rsidTr="00BE7B9B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8,18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10,61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48,23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BE7B9B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321,01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Изделия макаронные отварные</w:t>
                            </w:r>
                          </w:p>
                        </w:tc>
                      </w:tr>
                      <w:tr w:rsidR="0062088C" w:rsidRPr="00F0533B" w:rsidTr="00BE7B9B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30,62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BE7B9B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122,40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Напиток вишневый</w:t>
                            </w:r>
                          </w:p>
                        </w:tc>
                      </w:tr>
                      <w:tr w:rsidR="0062088C" w:rsidRPr="00F0533B" w:rsidTr="00BE7B9B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BE7B9B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62088C" w:rsidRPr="00F0533B" w:rsidTr="00BE7B9B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BE7B9B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BE7B9B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ржано-пшеничный</w:t>
                            </w:r>
                          </w:p>
                        </w:tc>
                      </w:tr>
                      <w:tr w:rsidR="0062088C" w:rsidRPr="00F0533B" w:rsidTr="00BE7B9B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62088C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BE7B9B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62088C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BE7B9B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62088C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BE7B9B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62088C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3E0170" w:rsidRPr="00F0533B" w:rsidRDefault="003E0170" w:rsidP="003E017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BE7B9B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92AC2" wp14:editId="5F89FF2F">
                <wp:simplePos x="0" y="0"/>
                <wp:positionH relativeFrom="column">
                  <wp:posOffset>752475</wp:posOffset>
                </wp:positionH>
                <wp:positionV relativeFrom="paragraph">
                  <wp:posOffset>190500</wp:posOffset>
                </wp:positionV>
                <wp:extent cx="8105775" cy="2572385"/>
                <wp:effectExtent l="19050" t="19050" r="47625" b="5651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572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1134"/>
                              <w:gridCol w:w="850"/>
                              <w:gridCol w:w="6796"/>
                            </w:tblGrid>
                            <w:tr w:rsidR="0062088C" w:rsidRPr="00F0533B" w:rsidTr="00D1165C">
                              <w:trPr>
                                <w:trHeight w:val="253"/>
                              </w:trPr>
                              <w:tc>
                                <w:tcPr>
                                  <w:tcW w:w="4503" w:type="dxa"/>
                                  <w:gridSpan w:val="4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2088C" w:rsidRPr="00F0533B" w:rsidTr="00D1165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D1165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2,87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7,37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D1165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118,90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Салат Мазайка</w:t>
                                  </w:r>
                                </w:p>
                              </w:tc>
                            </w:tr>
                            <w:tr w:rsidR="0062088C" w:rsidRPr="00F0533B" w:rsidTr="00D1165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7,61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3,91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19,51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D1165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143,68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Суп картофельный с фрикадельками</w:t>
                                  </w:r>
                                </w:p>
                              </w:tc>
                            </w:tr>
                            <w:tr w:rsidR="0062088C" w:rsidRPr="00F0533B" w:rsidTr="00D1165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23,42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0,88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D1165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101,02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Рыба филе (припущенная)</w:t>
                                  </w:r>
                                </w:p>
                              </w:tc>
                            </w:tr>
                            <w:tr w:rsidR="0062088C" w:rsidRPr="00F0533B" w:rsidTr="00D1165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2,69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17,10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18,08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D1165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236,81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Пюре картофельное</w:t>
                                  </w:r>
                                </w:p>
                              </w:tc>
                            </w:tr>
                            <w:tr w:rsidR="0062088C" w:rsidRPr="00F0533B" w:rsidTr="00D1165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20,20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D1165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92,00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Сок фруктовый ДП</w:t>
                                  </w:r>
                                </w:p>
                              </w:tc>
                            </w:tr>
                            <w:tr w:rsidR="0062088C" w:rsidRPr="00F0533B" w:rsidTr="00D1165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1,96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14,88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D1165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83,40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Печенье</w:t>
                                  </w:r>
                                </w:p>
                              </w:tc>
                            </w:tr>
                            <w:tr w:rsidR="0062088C" w:rsidRPr="00F0533B" w:rsidTr="00D1165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20,56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D1165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104,80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62088C" w:rsidRPr="00F0533B" w:rsidTr="00D1165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D1165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ржано-пшеничный</w:t>
                                  </w:r>
                                </w:p>
                              </w:tc>
                            </w:tr>
                            <w:tr w:rsidR="0062088C" w:rsidRPr="00F0533B" w:rsidTr="00D1165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D1165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D1165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620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92AC2" id="AutoShape 51" o:spid="_x0000_s1034" style="position:absolute;left:0;text-align:left;margin-left:59.25pt;margin-top:15pt;width:638.25pt;height:20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1134"/>
                        <w:gridCol w:w="850"/>
                        <w:gridCol w:w="6796"/>
                      </w:tblGrid>
                      <w:tr w:rsidR="0062088C" w:rsidRPr="00F0533B" w:rsidTr="00D1165C">
                        <w:trPr>
                          <w:trHeight w:val="253"/>
                        </w:trPr>
                        <w:tc>
                          <w:tcPr>
                            <w:tcW w:w="4503" w:type="dxa"/>
                            <w:gridSpan w:val="4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2088C" w:rsidRPr="00F0533B" w:rsidTr="00D1165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D1165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2,87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7,37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10,15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D1165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118,90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Салат Мазайка</w:t>
                            </w:r>
                          </w:p>
                        </w:tc>
                      </w:tr>
                      <w:tr w:rsidR="0062088C" w:rsidRPr="00F0533B" w:rsidTr="00D1165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7,61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3,91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19,51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D1165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143,68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Суп картофельный с фрикадельками</w:t>
                            </w:r>
                          </w:p>
                        </w:tc>
                      </w:tr>
                      <w:tr w:rsidR="0062088C" w:rsidRPr="00F0533B" w:rsidTr="00D1165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23,42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0,88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D1165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101,02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Рыба филе (припущенная)</w:t>
                            </w:r>
                          </w:p>
                        </w:tc>
                      </w:tr>
                      <w:tr w:rsidR="0062088C" w:rsidRPr="00F0533B" w:rsidTr="00D1165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2,69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17,10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18,08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D1165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236,81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Пюре картофельное</w:t>
                            </w:r>
                          </w:p>
                        </w:tc>
                      </w:tr>
                      <w:tr w:rsidR="0062088C" w:rsidRPr="00F0533B" w:rsidTr="00D1165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20,20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D1165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92,00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Сок фруктовый ДП</w:t>
                            </w:r>
                          </w:p>
                        </w:tc>
                      </w:tr>
                      <w:tr w:rsidR="0062088C" w:rsidRPr="00F0533B" w:rsidTr="00D1165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1,96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14,88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D1165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83,40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Печенье</w:t>
                            </w:r>
                          </w:p>
                        </w:tc>
                      </w:tr>
                      <w:tr w:rsidR="0062088C" w:rsidRPr="00F0533B" w:rsidTr="00D1165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20,56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D1165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104,80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62088C" w:rsidRPr="00F0533B" w:rsidTr="00D1165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D1165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ржано-пшеничный</w:t>
                            </w:r>
                          </w:p>
                        </w:tc>
                      </w:tr>
                      <w:tr w:rsidR="0062088C" w:rsidRPr="00F0533B" w:rsidTr="00D1165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D1165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D1165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6208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BE7B9B">
      <w:pPr>
        <w:jc w:val="center"/>
        <w:rPr>
          <w:noProof/>
          <w:lang w:val="ru-RU" w:eastAsia="ru-RU"/>
        </w:rPr>
      </w:pPr>
      <w:r w:rsidRPr="00105D4E"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5E63367A" wp14:editId="1F2DDC09">
            <wp:simplePos x="0" y="0"/>
            <wp:positionH relativeFrom="column">
              <wp:posOffset>7867650</wp:posOffset>
            </wp:positionH>
            <wp:positionV relativeFrom="paragraph">
              <wp:posOffset>285115</wp:posOffset>
            </wp:positionV>
            <wp:extent cx="1515110" cy="1376680"/>
            <wp:effectExtent l="266700" t="247650" r="294640" b="299720"/>
            <wp:wrapNone/>
            <wp:docPr id="4" name="Рисунок 4" descr="C:\Users\AveriyanovaEA\Desktop\Sere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eriyanovaEA\Desktop\Sereb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376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BE7B9B">
      <w:pPr>
        <w:jc w:val="center"/>
        <w:rPr>
          <w:noProof/>
          <w:lang w:val="ru-RU" w:eastAsia="ru-RU"/>
        </w:rPr>
      </w:pPr>
      <w:r w:rsidRPr="00725756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541123" wp14:editId="1A223034">
                <wp:simplePos x="0" y="0"/>
                <wp:positionH relativeFrom="column">
                  <wp:posOffset>7981950</wp:posOffset>
                </wp:positionH>
                <wp:positionV relativeFrom="paragraph">
                  <wp:posOffset>38735</wp:posOffset>
                </wp:positionV>
                <wp:extent cx="1323975" cy="6286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39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70" w:rsidRPr="00224D06" w:rsidRDefault="00224D06" w:rsidP="00224D06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color w:val="663300" w:themeColor="accent4"/>
                                <w:sz w:val="20"/>
                              </w:rPr>
                            </w:pPr>
                            <w:r w:rsidRPr="00224D06">
                              <w:rPr>
                                <w:b/>
                                <w:color w:val="663300" w:themeColor="accent4"/>
                                <w:sz w:val="20"/>
                                <w:lang w:val="ru-RU"/>
                              </w:rPr>
                              <w:t>Управление социальной поддержки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1123" id="_x0000_s1035" type="#_x0000_t202" style="position:absolute;left:0;text-align:left;margin-left:628.5pt;margin-top:3.05pt;width:104.25pt;height:49.5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" filled="f" stroked="f">
                <v:textbox>
                  <w:txbxContent>
                    <w:p w:rsidR="003E0170" w:rsidRPr="00224D06" w:rsidRDefault="00224D06" w:rsidP="00224D06">
                      <w:pPr>
                        <w:spacing w:after="0" w:line="216" w:lineRule="auto"/>
                        <w:jc w:val="center"/>
                        <w:rPr>
                          <w:b/>
                          <w:color w:val="663300" w:themeColor="accent4"/>
                          <w:sz w:val="20"/>
                        </w:rPr>
                      </w:pPr>
                      <w:r w:rsidRPr="00224D06">
                        <w:rPr>
                          <w:b/>
                          <w:color w:val="663300" w:themeColor="accent4"/>
                          <w:sz w:val="20"/>
                          <w:lang w:val="ru-RU"/>
                        </w:rPr>
                        <w:t>Управление социальной поддержки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9079A6" w:rsidP="003E0170">
      <w:pPr>
        <w:jc w:val="center"/>
        <w:rPr>
          <w:noProof/>
          <w:lang w:val="ru-RU" w:eastAsia="ru-RU"/>
        </w:rPr>
      </w:pPr>
      <w:r w:rsidRPr="00105D4E">
        <w:rPr>
          <w:noProof/>
          <w:lang w:val="ru-RU" w:eastAsia="ru-RU"/>
        </w:rPr>
        <w:lastRenderedPageBreak/>
        <w:drawing>
          <wp:anchor distT="0" distB="0" distL="114300" distR="114300" simplePos="0" relativeHeight="251715584" behindDoc="0" locked="0" layoutInCell="1" allowOverlap="1" wp14:anchorId="0F2C5CD6" wp14:editId="33F22A07">
            <wp:simplePos x="0" y="0"/>
            <wp:positionH relativeFrom="column">
              <wp:posOffset>-76200</wp:posOffset>
            </wp:positionH>
            <wp:positionV relativeFrom="page">
              <wp:posOffset>219075</wp:posOffset>
            </wp:positionV>
            <wp:extent cx="1297940" cy="1290320"/>
            <wp:effectExtent l="247650" t="266700" r="264160" b="2717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riyanovaEA\Desktop\iU8Bllc3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0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353A1" wp14:editId="4B3C2CF1">
                <wp:simplePos x="0" y="0"/>
                <wp:positionH relativeFrom="column">
                  <wp:posOffset>-76200</wp:posOffset>
                </wp:positionH>
                <wp:positionV relativeFrom="paragraph">
                  <wp:posOffset>-295275</wp:posOffset>
                </wp:positionV>
                <wp:extent cx="9982200" cy="7207250"/>
                <wp:effectExtent l="0" t="0" r="19050" b="12700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0" cy="720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2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0170" w:rsidRDefault="003E0170" w:rsidP="003E0170">
                            <w:pPr>
                              <w:jc w:val="center"/>
                            </w:pPr>
                          </w:p>
                          <w:p w:rsidR="003E0170" w:rsidRDefault="003E0170" w:rsidP="003E0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D353A1" id="_x0000_s1036" style="position:absolute;left:0;text-align:left;margin-left:-6pt;margin-top:-23.25pt;width:786pt;height:5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">
                <v:fill opacity="53713f"/>
                <v:textbox>
                  <w:txbxContent>
                    <w:p w:rsidR="003E0170" w:rsidRDefault="003E0170" w:rsidP="003E0170">
                      <w:pPr>
                        <w:jc w:val="center"/>
                      </w:pPr>
                    </w:p>
                    <w:p w:rsidR="003E0170" w:rsidRDefault="003E0170" w:rsidP="003E01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0170" w:rsidRPr="003D4343">
        <w:rPr>
          <w:noProof/>
          <w:lang w:val="ru-RU" w:eastAsia="ru-RU"/>
        </w:rPr>
        <w:drawing>
          <wp:anchor distT="0" distB="0" distL="114300" distR="114300" simplePos="0" relativeHeight="251681792" behindDoc="1" locked="0" layoutInCell="1" allowOverlap="1" wp14:anchorId="5E94F124" wp14:editId="12F3D8E2">
            <wp:simplePos x="0" y="0"/>
            <wp:positionH relativeFrom="column">
              <wp:posOffset>8429625</wp:posOffset>
            </wp:positionH>
            <wp:positionV relativeFrom="paragraph">
              <wp:posOffset>-443865</wp:posOffset>
            </wp:positionV>
            <wp:extent cx="3590925" cy="9020175"/>
            <wp:effectExtent l="0" t="0" r="9525" b="9525"/>
            <wp:wrapNone/>
            <wp:docPr id="33" name="Рисунок 33" descr="C:\Users\AveriyanovaEA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70" w:rsidRPr="003D4343">
        <w:rPr>
          <w:noProof/>
          <w:lang w:val="ru-RU" w:eastAsia="ru-RU"/>
        </w:rPr>
        <w:drawing>
          <wp:anchor distT="0" distB="0" distL="114300" distR="114300" simplePos="0" relativeHeight="251680768" behindDoc="1" locked="0" layoutInCell="1" allowOverlap="1" wp14:anchorId="2FD411AC" wp14:editId="75B6B678">
            <wp:simplePos x="0" y="0"/>
            <wp:positionH relativeFrom="column">
              <wp:posOffset>5886450</wp:posOffset>
            </wp:positionH>
            <wp:positionV relativeFrom="paragraph">
              <wp:posOffset>-447675</wp:posOffset>
            </wp:positionV>
            <wp:extent cx="3590925" cy="9020175"/>
            <wp:effectExtent l="0" t="0" r="9525" b="9525"/>
            <wp:wrapNone/>
            <wp:docPr id="34" name="Рисунок 34" descr="C:\Users\AveriyanovaEA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70" w:rsidRPr="003D4343">
        <w:rPr>
          <w:noProof/>
          <w:lang w:val="ru-RU" w:eastAsia="ru-RU"/>
        </w:rPr>
        <w:drawing>
          <wp:anchor distT="0" distB="0" distL="114300" distR="114300" simplePos="0" relativeHeight="251678720" behindDoc="1" locked="0" layoutInCell="1" allowOverlap="1" wp14:anchorId="67880279" wp14:editId="67D3BDE3">
            <wp:simplePos x="0" y="0"/>
            <wp:positionH relativeFrom="column">
              <wp:posOffset>-819150</wp:posOffset>
            </wp:positionH>
            <wp:positionV relativeFrom="paragraph">
              <wp:posOffset>-449580</wp:posOffset>
            </wp:positionV>
            <wp:extent cx="3590925" cy="9020175"/>
            <wp:effectExtent l="0" t="0" r="9525" b="9525"/>
            <wp:wrapNone/>
            <wp:docPr id="36" name="Рисунок 36" descr="C:\Users\AveriyanovaEA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70" w:rsidRPr="003D4343">
        <w:rPr>
          <w:noProof/>
          <w:lang w:val="ru-RU" w:eastAsia="ru-RU"/>
        </w:rPr>
        <w:drawing>
          <wp:anchor distT="0" distB="0" distL="114300" distR="114300" simplePos="0" relativeHeight="251679744" behindDoc="1" locked="0" layoutInCell="1" allowOverlap="1" wp14:anchorId="441B79D8" wp14:editId="6D1E32ED">
            <wp:simplePos x="0" y="0"/>
            <wp:positionH relativeFrom="column">
              <wp:posOffset>2543175</wp:posOffset>
            </wp:positionH>
            <wp:positionV relativeFrom="paragraph">
              <wp:posOffset>-449580</wp:posOffset>
            </wp:positionV>
            <wp:extent cx="3590925" cy="9020175"/>
            <wp:effectExtent l="0" t="0" r="9525" b="9525"/>
            <wp:wrapNone/>
            <wp:docPr id="35" name="Рисунок 35" descr="C:\Users\AveriyanovaEA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Pr="007277BA" w:rsidRDefault="00485CF2" w:rsidP="003E0170">
      <w:pPr>
        <w:tabs>
          <w:tab w:val="center" w:pos="7699"/>
          <w:tab w:val="left" w:pos="1405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9497AC" wp14:editId="718B78C6">
                <wp:simplePos x="0" y="0"/>
                <wp:positionH relativeFrom="column">
                  <wp:posOffset>609600</wp:posOffset>
                </wp:positionH>
                <wp:positionV relativeFrom="paragraph">
                  <wp:posOffset>288925</wp:posOffset>
                </wp:positionV>
                <wp:extent cx="8105775" cy="2486025"/>
                <wp:effectExtent l="19050" t="19050" r="47625" b="66675"/>
                <wp:wrapNone/>
                <wp:docPr id="2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1134"/>
                              <w:gridCol w:w="850"/>
                              <w:gridCol w:w="6796"/>
                            </w:tblGrid>
                            <w:tr w:rsidR="0062088C" w:rsidRPr="00F0533B" w:rsidTr="0045035D">
                              <w:trPr>
                                <w:trHeight w:val="253"/>
                              </w:trPr>
                              <w:tc>
                                <w:tcPr>
                                  <w:tcW w:w="4503" w:type="dxa"/>
                                  <w:gridSpan w:val="4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2088C" w:rsidRPr="00F0533B" w:rsidTr="0045035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45035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1,36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8,09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7,65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D1165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108,92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Салат из свеклы с солеными огурцами</w:t>
                                  </w:r>
                                </w:p>
                              </w:tc>
                            </w:tr>
                            <w:tr w:rsidR="0062088C" w:rsidRPr="00F0533B" w:rsidTr="0045035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2,75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D1165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110,75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Суп с лапшой</w:t>
                                  </w:r>
                                </w:p>
                              </w:tc>
                            </w:tr>
                            <w:tr w:rsidR="0062088C" w:rsidRPr="00F0533B" w:rsidTr="0045035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D1165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99,20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Гуляш из мяса птицы</w:t>
                                  </w:r>
                                </w:p>
                              </w:tc>
                            </w:tr>
                            <w:tr w:rsidR="0062088C" w:rsidRPr="00F0533B" w:rsidTr="0045035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4,91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6,90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52,93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D1165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293,86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Рис отварной</w:t>
                                  </w:r>
                                </w:p>
                              </w:tc>
                            </w:tr>
                            <w:tr w:rsidR="0062088C" w:rsidRPr="00F0533B" w:rsidTr="0045035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30,62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D1165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122,40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Напиток клубничный</w:t>
                                  </w:r>
                                </w:p>
                              </w:tc>
                            </w:tr>
                            <w:tr w:rsidR="0062088C" w:rsidRPr="00F0533B" w:rsidTr="0045035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5,85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18,25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D1165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124,30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Брушетта </w:t>
                                  </w:r>
                                </w:p>
                              </w:tc>
                            </w:tr>
                            <w:tr w:rsidR="0062088C" w:rsidRPr="00F0533B" w:rsidTr="0045035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45035D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62088C" w:rsidRPr="00F0533B" w:rsidTr="0045035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45035D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1165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ржано-пшеничный</w:t>
                                  </w:r>
                                </w:p>
                              </w:tc>
                            </w:tr>
                            <w:tr w:rsidR="0062088C" w:rsidRPr="00F0533B" w:rsidTr="0045035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45035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45035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85CF2" w:rsidRPr="00F0533B" w:rsidTr="0045035D">
                              <w:trPr>
                                <w:trHeight w:val="253"/>
                              </w:trPr>
                              <w:tc>
                                <w:tcPr>
                                  <w:tcW w:w="4503" w:type="dxa"/>
                                  <w:gridSpan w:val="4"/>
                                </w:tcPr>
                                <w:p w:rsidR="00485CF2" w:rsidRPr="00F0533B" w:rsidRDefault="00485CF2" w:rsidP="00485CF2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485CF2" w:rsidRPr="00F0533B" w:rsidRDefault="00485CF2" w:rsidP="00485CF2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485CF2" w:rsidRPr="00F0533B" w:rsidRDefault="00485CF2" w:rsidP="00485CF2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485CF2" w:rsidRPr="00F0533B" w:rsidTr="0045035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485CF2" w:rsidRPr="00F0533B" w:rsidRDefault="00485CF2" w:rsidP="00485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85CF2" w:rsidRPr="00F0533B" w:rsidRDefault="00485CF2" w:rsidP="00485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85CF2" w:rsidRPr="00F0533B" w:rsidRDefault="00485CF2" w:rsidP="00485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85CF2" w:rsidRPr="00F0533B" w:rsidRDefault="00485CF2" w:rsidP="00485CF2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485CF2" w:rsidRPr="00F0533B" w:rsidRDefault="00485CF2" w:rsidP="00485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485CF2" w:rsidRPr="00F0533B" w:rsidRDefault="00485CF2" w:rsidP="00485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485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497AC" id="AutoShape 50" o:spid="_x0000_s1037" style="position:absolute;margin-left:48pt;margin-top:22.75pt;width:638.25pt;height:19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1134"/>
                        <w:gridCol w:w="850"/>
                        <w:gridCol w:w="6796"/>
                      </w:tblGrid>
                      <w:tr w:rsidR="0062088C" w:rsidRPr="00F0533B" w:rsidTr="0045035D">
                        <w:trPr>
                          <w:trHeight w:val="253"/>
                        </w:trPr>
                        <w:tc>
                          <w:tcPr>
                            <w:tcW w:w="4503" w:type="dxa"/>
                            <w:gridSpan w:val="4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2088C" w:rsidRPr="00F0533B" w:rsidTr="0045035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45035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1,36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8,09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7,65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D1165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108,92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Салат из свеклы с солеными огурцами</w:t>
                            </w:r>
                          </w:p>
                        </w:tc>
                      </w:tr>
                      <w:tr w:rsidR="0062088C" w:rsidRPr="00F0533B" w:rsidTr="0045035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2,75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15,50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D1165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110,75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Суп с лапшой</w:t>
                            </w:r>
                          </w:p>
                        </w:tc>
                      </w:tr>
                      <w:tr w:rsidR="0062088C" w:rsidRPr="00F0533B" w:rsidTr="0045035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3,40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D1165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99,20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Гуляш из мяса птицы</w:t>
                            </w:r>
                          </w:p>
                        </w:tc>
                      </w:tr>
                      <w:tr w:rsidR="0062088C" w:rsidRPr="00F0533B" w:rsidTr="0045035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4,91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6,90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52,93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D1165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293,86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Рис отварной</w:t>
                            </w:r>
                          </w:p>
                        </w:tc>
                      </w:tr>
                      <w:tr w:rsidR="0062088C" w:rsidRPr="00F0533B" w:rsidTr="0045035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30,62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D1165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122,40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Напиток клубничный</w:t>
                            </w:r>
                          </w:p>
                        </w:tc>
                      </w:tr>
                      <w:tr w:rsidR="0062088C" w:rsidRPr="00F0533B" w:rsidTr="0045035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5,85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18,25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D1165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124,30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Брушетта </w:t>
                            </w:r>
                          </w:p>
                        </w:tc>
                      </w:tr>
                      <w:tr w:rsidR="0062088C" w:rsidRPr="00F0533B" w:rsidTr="0045035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45035D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62088C" w:rsidRPr="00F0533B" w:rsidTr="0045035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45035D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1165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ржано-пшеничный</w:t>
                            </w:r>
                          </w:p>
                        </w:tc>
                      </w:tr>
                      <w:tr w:rsidR="0062088C" w:rsidRPr="00F0533B" w:rsidTr="0045035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45035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45035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485CF2" w:rsidRPr="00F0533B" w:rsidTr="0045035D">
                        <w:trPr>
                          <w:trHeight w:val="253"/>
                        </w:trPr>
                        <w:tc>
                          <w:tcPr>
                            <w:tcW w:w="4503" w:type="dxa"/>
                            <w:gridSpan w:val="4"/>
                          </w:tcPr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485CF2" w:rsidRPr="00F0533B" w:rsidTr="0045035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485CF2" w:rsidRPr="00F0533B" w:rsidRDefault="00485CF2" w:rsidP="00485CF2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85CF2" w:rsidRPr="00F0533B" w:rsidRDefault="00485CF2" w:rsidP="00485CF2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85CF2" w:rsidRPr="00F0533B" w:rsidRDefault="00485CF2" w:rsidP="00485CF2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485CF2" w:rsidRPr="00F0533B" w:rsidRDefault="00485CF2" w:rsidP="00485CF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485CF2" w:rsidRPr="00F0533B" w:rsidRDefault="00485CF2" w:rsidP="00485CF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485C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EA53539" wp14:editId="72F797C2">
                <wp:simplePos x="0" y="0"/>
                <wp:positionH relativeFrom="column">
                  <wp:posOffset>8858885</wp:posOffset>
                </wp:positionH>
                <wp:positionV relativeFrom="paragraph">
                  <wp:posOffset>5523230</wp:posOffset>
                </wp:positionV>
                <wp:extent cx="959485" cy="267335"/>
                <wp:effectExtent l="635" t="0" r="1905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5126BC" w:rsidRDefault="003E0170" w:rsidP="003E0170">
                            <w:pPr>
                              <w:rPr>
                                <w:b/>
                                <w:color w:val="663300" w:themeColor="accent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3539" id="_x0000_s1038" type="#_x0000_t202" style="position:absolute;margin-left:697.55pt;margin-top:434.9pt;width:75.55pt;height:21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" filled="f" stroked="f">
                <v:textbox>
                  <w:txbxContent>
                    <w:p w:rsidR="003E0170" w:rsidRPr="005126BC" w:rsidRDefault="003E0170" w:rsidP="003E0170">
                      <w:pPr>
                        <w:rPr>
                          <w:b/>
                          <w:color w:val="663300" w:themeColor="accent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0170">
        <w:rPr>
          <w:lang w:val="ru-RU"/>
        </w:rPr>
        <w:tab/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85D554" wp14:editId="6C55C810">
                <wp:simplePos x="0" y="0"/>
                <wp:positionH relativeFrom="column">
                  <wp:posOffset>2464435</wp:posOffset>
                </wp:positionH>
                <wp:positionV relativeFrom="paragraph">
                  <wp:posOffset>788670</wp:posOffset>
                </wp:positionV>
                <wp:extent cx="1934210" cy="1024890"/>
                <wp:effectExtent l="0" t="0" r="1905" b="4445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Default="003E0170" w:rsidP="003E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D554" id="_x0000_s1039" type="#_x0000_t202" style="position:absolute;margin-left:194.05pt;margin-top:62.1pt;width:152.3pt;height:8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S/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" filled="f" stroked="f">
                <v:textbox>
                  <w:txbxContent>
                    <w:p w:rsidR="003E0170" w:rsidRDefault="003E0170" w:rsidP="003E0170"/>
                  </w:txbxContent>
                </v:textbox>
              </v:shape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485CF2" w:rsidP="003E0170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1E8F1C5" wp14:editId="508FD208">
                <wp:simplePos x="0" y="0"/>
                <wp:positionH relativeFrom="column">
                  <wp:posOffset>161925</wp:posOffset>
                </wp:positionH>
                <wp:positionV relativeFrom="paragraph">
                  <wp:posOffset>13335</wp:posOffset>
                </wp:positionV>
                <wp:extent cx="447675" cy="1785620"/>
                <wp:effectExtent l="9525" t="14605" r="9525" b="9525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8F1C5" id="_x0000_s1040" style="position:absolute;left:0;text-align:left;margin-left:12.75pt;margin-top:1.05pt;width:35.25pt;height:14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СРЕДА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485CF2" w:rsidP="003E0170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A9DC8" wp14:editId="2FB3D833">
                <wp:simplePos x="0" y="0"/>
                <wp:positionH relativeFrom="column">
                  <wp:posOffset>609600</wp:posOffset>
                </wp:positionH>
                <wp:positionV relativeFrom="paragraph">
                  <wp:posOffset>-1905</wp:posOffset>
                </wp:positionV>
                <wp:extent cx="8105775" cy="2648585"/>
                <wp:effectExtent l="19050" t="19050" r="47625" b="56515"/>
                <wp:wrapNone/>
                <wp:docPr id="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648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62088C" w:rsidRPr="00F0533B" w:rsidTr="0062088C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1,71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7,32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13,14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5035D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125,70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Салат картофельный с растительным маслом 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8,03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8,57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19,83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5035D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188,67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Суп-пюре куриный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14,20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5,60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5035D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Азу из говядины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7,61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8,18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40,82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5035D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267,29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Каша гречневая рассыпчатая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36,36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5035D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144,32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Кисель абрикосовый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5035D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5035D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ржано-пшеничный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85CF2" w:rsidRPr="00F0533B" w:rsidTr="0062088C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485CF2" w:rsidRPr="00F0533B" w:rsidRDefault="00485CF2" w:rsidP="00485CF2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485CF2" w:rsidRPr="00F0533B" w:rsidRDefault="00485CF2" w:rsidP="00485CF2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485CF2" w:rsidRPr="00F0533B" w:rsidRDefault="00485CF2" w:rsidP="00485CF2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485CF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485CF2" w:rsidRPr="00F0533B" w:rsidRDefault="00485CF2" w:rsidP="00485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85CF2" w:rsidRPr="00F0533B" w:rsidRDefault="00485CF2" w:rsidP="00485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85CF2" w:rsidRPr="00F0533B" w:rsidRDefault="00485CF2" w:rsidP="00485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85CF2" w:rsidRPr="00F0533B" w:rsidRDefault="00485CF2" w:rsidP="00485CF2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85CF2" w:rsidRPr="00F0533B" w:rsidRDefault="00485CF2" w:rsidP="00485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485CF2" w:rsidRPr="00F0533B" w:rsidRDefault="00485CF2" w:rsidP="00485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485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A9DC8" id="_x0000_s1041" style="position:absolute;left:0;text-align:left;margin-left:48pt;margin-top:-.15pt;width:638.25pt;height:20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62088C" w:rsidRPr="00F0533B" w:rsidTr="0062088C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1,71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7,32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13,14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5035D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125,70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Салат картофельный с растительным маслом 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8,03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8,57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19,83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5035D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188,67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Суп-пюре куриный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14,20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1,20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5,60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5035D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90,00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Азу из говядины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7,61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8,18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40,82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5035D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267,29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Каша гречневая рассыпчатая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36,36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5035D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144,32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Кисель абрикосовый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5035D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5035D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ржано-пшеничный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485CF2" w:rsidRPr="00F0533B" w:rsidTr="0062088C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485CF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485CF2" w:rsidRPr="00F0533B" w:rsidRDefault="00485CF2" w:rsidP="00485CF2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85CF2" w:rsidRPr="00F0533B" w:rsidRDefault="00485CF2" w:rsidP="00485CF2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85CF2" w:rsidRPr="00F0533B" w:rsidRDefault="00485CF2" w:rsidP="00485CF2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85CF2" w:rsidRPr="00F0533B" w:rsidRDefault="00485CF2" w:rsidP="00485CF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485CF2" w:rsidRPr="00F0533B" w:rsidRDefault="00485CF2" w:rsidP="00485CF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485C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E0170" w:rsidRDefault="00485CF2" w:rsidP="003E0170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CCD7DFD" wp14:editId="1267087D">
                <wp:simplePos x="0" y="0"/>
                <wp:positionH relativeFrom="column">
                  <wp:posOffset>161925</wp:posOffset>
                </wp:positionH>
                <wp:positionV relativeFrom="paragraph">
                  <wp:posOffset>104140</wp:posOffset>
                </wp:positionV>
                <wp:extent cx="447675" cy="1785620"/>
                <wp:effectExtent l="9525" t="14605" r="9525" b="9525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ЧЕТВЕРГ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D7DFD" id="_x0000_s1042" style="position:absolute;left:0;text-align:left;margin-left:12.75pt;margin-top:8.2pt;width:35.25pt;height:14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ЧЕТВЕРГ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BE7B9B" w:rsidP="003E0170">
      <w:pPr>
        <w:jc w:val="center"/>
        <w:rPr>
          <w:noProof/>
          <w:lang w:val="ru-RU" w:eastAsia="ru-RU"/>
        </w:rPr>
      </w:pPr>
      <w:r w:rsidRPr="007D1374">
        <w:rPr>
          <w:noProof/>
          <w:lang w:val="ru-RU" w:eastAsia="ru-RU"/>
        </w:rPr>
        <w:drawing>
          <wp:anchor distT="0" distB="0" distL="114300" distR="114300" simplePos="0" relativeHeight="251709440" behindDoc="0" locked="0" layoutInCell="1" allowOverlap="1" wp14:anchorId="4B52EDC5" wp14:editId="47786D2B">
            <wp:simplePos x="0" y="0"/>
            <wp:positionH relativeFrom="column">
              <wp:posOffset>7848600</wp:posOffset>
            </wp:positionH>
            <wp:positionV relativeFrom="paragraph">
              <wp:posOffset>158750</wp:posOffset>
            </wp:positionV>
            <wp:extent cx="1533525" cy="1314450"/>
            <wp:effectExtent l="266700" t="247650" r="295275" b="304800"/>
            <wp:wrapNone/>
            <wp:docPr id="53" name="Рисунок 53" descr="C:\Users\AveriyanovaEA\Desktop\kastrul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riyanovaEA\Desktop\kastrul07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bg1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485CF2" w:rsidRDefault="009079A6" w:rsidP="00485CF2">
      <w:pPr>
        <w:jc w:val="center"/>
        <w:rPr>
          <w:noProof/>
          <w:lang w:val="ru-RU" w:eastAsia="ru-RU"/>
        </w:rPr>
      </w:pPr>
      <w:r w:rsidRPr="00105D4E">
        <w:rPr>
          <w:noProof/>
          <w:lang w:val="ru-RU" w:eastAsia="ru-RU"/>
        </w:rPr>
        <w:lastRenderedPageBreak/>
        <w:drawing>
          <wp:anchor distT="0" distB="0" distL="114300" distR="114300" simplePos="0" relativeHeight="251717632" behindDoc="0" locked="0" layoutInCell="1" allowOverlap="1" wp14:anchorId="0F2C5CD6" wp14:editId="33F22A07">
            <wp:simplePos x="0" y="0"/>
            <wp:positionH relativeFrom="column">
              <wp:posOffset>-180975</wp:posOffset>
            </wp:positionH>
            <wp:positionV relativeFrom="page">
              <wp:posOffset>342900</wp:posOffset>
            </wp:positionV>
            <wp:extent cx="1297940" cy="1290320"/>
            <wp:effectExtent l="247650" t="266700" r="264160" b="2717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riyanovaEA\Desktop\iU8Bllc3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0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CF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B12BE4" wp14:editId="49ED7CB4">
                <wp:simplePos x="0" y="0"/>
                <wp:positionH relativeFrom="column">
                  <wp:posOffset>-76200</wp:posOffset>
                </wp:positionH>
                <wp:positionV relativeFrom="paragraph">
                  <wp:posOffset>-161925</wp:posOffset>
                </wp:positionV>
                <wp:extent cx="9982200" cy="7207250"/>
                <wp:effectExtent l="0" t="0" r="19050" b="12700"/>
                <wp:wrapNone/>
                <wp:docPr id="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0" cy="720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2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5CF2" w:rsidRDefault="00485CF2" w:rsidP="00485CF2">
                            <w:pPr>
                              <w:jc w:val="center"/>
                            </w:pPr>
                          </w:p>
                          <w:p w:rsidR="00485CF2" w:rsidRDefault="00485CF2" w:rsidP="00485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12BE4" id="_x0000_s1043" style="position:absolute;left:0;text-align:left;margin-left:-6pt;margin-top:-12.75pt;width:786pt;height:56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">
                <v:fill opacity="53713f"/>
                <v:textbox>
                  <w:txbxContent>
                    <w:p w:rsidR="00485CF2" w:rsidRDefault="00485CF2" w:rsidP="00485CF2">
                      <w:pPr>
                        <w:jc w:val="center"/>
                      </w:pPr>
                    </w:p>
                    <w:p w:rsidR="00485CF2" w:rsidRDefault="00485CF2" w:rsidP="00485C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85CF2" w:rsidRPr="003D4343">
        <w:rPr>
          <w:noProof/>
          <w:lang w:val="ru-RU" w:eastAsia="ru-RU"/>
        </w:rPr>
        <w:drawing>
          <wp:anchor distT="0" distB="0" distL="114300" distR="114300" simplePos="0" relativeHeight="251699200" behindDoc="1" locked="0" layoutInCell="1" allowOverlap="1" wp14:anchorId="36D5EC0B" wp14:editId="47CD35FE">
            <wp:simplePos x="0" y="0"/>
            <wp:positionH relativeFrom="column">
              <wp:posOffset>8429625</wp:posOffset>
            </wp:positionH>
            <wp:positionV relativeFrom="paragraph">
              <wp:posOffset>-443865</wp:posOffset>
            </wp:positionV>
            <wp:extent cx="3590925" cy="9020175"/>
            <wp:effectExtent l="0" t="0" r="9525" b="9525"/>
            <wp:wrapNone/>
            <wp:docPr id="46" name="Рисунок 46" descr="C:\Users\AveriyanovaEA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CF2" w:rsidRPr="003D4343">
        <w:rPr>
          <w:noProof/>
          <w:lang w:val="ru-RU" w:eastAsia="ru-RU"/>
        </w:rPr>
        <w:drawing>
          <wp:anchor distT="0" distB="0" distL="114300" distR="114300" simplePos="0" relativeHeight="251698176" behindDoc="1" locked="0" layoutInCell="1" allowOverlap="1" wp14:anchorId="269D1C81" wp14:editId="745B426C">
            <wp:simplePos x="0" y="0"/>
            <wp:positionH relativeFrom="column">
              <wp:posOffset>5886450</wp:posOffset>
            </wp:positionH>
            <wp:positionV relativeFrom="paragraph">
              <wp:posOffset>-447675</wp:posOffset>
            </wp:positionV>
            <wp:extent cx="3590925" cy="9020175"/>
            <wp:effectExtent l="0" t="0" r="9525" b="9525"/>
            <wp:wrapNone/>
            <wp:docPr id="47" name="Рисунок 47" descr="C:\Users\AveriyanovaEA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CF2" w:rsidRPr="003D4343">
        <w:rPr>
          <w:noProof/>
          <w:lang w:val="ru-RU" w:eastAsia="ru-RU"/>
        </w:rPr>
        <w:drawing>
          <wp:anchor distT="0" distB="0" distL="114300" distR="114300" simplePos="0" relativeHeight="251696128" behindDoc="1" locked="0" layoutInCell="1" allowOverlap="1" wp14:anchorId="5A557A41" wp14:editId="1C3FFC30">
            <wp:simplePos x="0" y="0"/>
            <wp:positionH relativeFrom="column">
              <wp:posOffset>-819150</wp:posOffset>
            </wp:positionH>
            <wp:positionV relativeFrom="paragraph">
              <wp:posOffset>-449580</wp:posOffset>
            </wp:positionV>
            <wp:extent cx="3590925" cy="9020175"/>
            <wp:effectExtent l="0" t="0" r="9525" b="9525"/>
            <wp:wrapNone/>
            <wp:docPr id="48" name="Рисунок 48" descr="C:\Users\AveriyanovaEA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CF2" w:rsidRPr="003D4343">
        <w:rPr>
          <w:noProof/>
          <w:lang w:val="ru-RU" w:eastAsia="ru-RU"/>
        </w:rPr>
        <w:drawing>
          <wp:anchor distT="0" distB="0" distL="114300" distR="114300" simplePos="0" relativeHeight="251697152" behindDoc="1" locked="0" layoutInCell="1" allowOverlap="1" wp14:anchorId="42532F64" wp14:editId="0C4DF71B">
            <wp:simplePos x="0" y="0"/>
            <wp:positionH relativeFrom="column">
              <wp:posOffset>2543175</wp:posOffset>
            </wp:positionH>
            <wp:positionV relativeFrom="paragraph">
              <wp:posOffset>-449580</wp:posOffset>
            </wp:positionV>
            <wp:extent cx="3590925" cy="9020175"/>
            <wp:effectExtent l="0" t="0" r="9525" b="9525"/>
            <wp:wrapNone/>
            <wp:docPr id="49" name="Рисунок 49" descr="C:\Users\AveriyanovaEA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Pr="007277BA" w:rsidRDefault="00485CF2" w:rsidP="00485CF2">
      <w:pPr>
        <w:tabs>
          <w:tab w:val="center" w:pos="7699"/>
          <w:tab w:val="left" w:pos="1405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60D903D" wp14:editId="71634E4C">
                <wp:simplePos x="0" y="0"/>
                <wp:positionH relativeFrom="column">
                  <wp:posOffset>8858885</wp:posOffset>
                </wp:positionH>
                <wp:positionV relativeFrom="paragraph">
                  <wp:posOffset>5523230</wp:posOffset>
                </wp:positionV>
                <wp:extent cx="959485" cy="267335"/>
                <wp:effectExtent l="635" t="0" r="1905" b="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F2" w:rsidRPr="005126BC" w:rsidRDefault="00485CF2" w:rsidP="00485CF2">
                            <w:pPr>
                              <w:rPr>
                                <w:b/>
                                <w:color w:val="663300" w:themeColor="accent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D903D" id="_x0000_s1044" type="#_x0000_t202" style="position:absolute;margin-left:697.55pt;margin-top:434.9pt;width:75.55pt;height:21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" filled="f" stroked="f">
                <v:textbox>
                  <w:txbxContent>
                    <w:p w:rsidR="00485CF2" w:rsidRPr="005126BC" w:rsidRDefault="00485CF2" w:rsidP="00485CF2">
                      <w:pPr>
                        <w:rPr>
                          <w:b/>
                          <w:color w:val="663300" w:themeColor="accent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ru-RU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BFA728" wp14:editId="187C7297">
                <wp:simplePos x="0" y="0"/>
                <wp:positionH relativeFrom="column">
                  <wp:posOffset>2464435</wp:posOffset>
                </wp:positionH>
                <wp:positionV relativeFrom="paragraph">
                  <wp:posOffset>788670</wp:posOffset>
                </wp:positionV>
                <wp:extent cx="1934210" cy="1024890"/>
                <wp:effectExtent l="0" t="0" r="1905" b="4445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F2" w:rsidRDefault="00485CF2" w:rsidP="00485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A728" id="_x0000_s1045" type="#_x0000_t202" style="position:absolute;margin-left:194.05pt;margin-top:62.1pt;width:152.3pt;height:8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DauwIAAMQ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" filled="f" stroked="f">
                <v:textbox>
                  <w:txbxContent>
                    <w:p w:rsidR="00485CF2" w:rsidRDefault="00485CF2" w:rsidP="00485CF2"/>
                  </w:txbxContent>
                </v:textbox>
              </v:shape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44C226" wp14:editId="5DD92DF4">
                <wp:simplePos x="0" y="0"/>
                <wp:positionH relativeFrom="column">
                  <wp:posOffset>609600</wp:posOffset>
                </wp:positionH>
                <wp:positionV relativeFrom="paragraph">
                  <wp:posOffset>65405</wp:posOffset>
                </wp:positionV>
                <wp:extent cx="8105775" cy="2486025"/>
                <wp:effectExtent l="19050" t="19050" r="47625" b="66675"/>
                <wp:wrapNone/>
                <wp:docPr id="4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62088C" w:rsidRPr="00F0533B" w:rsidTr="0062088C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1,39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10,09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4,74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EF2BD4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116,30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Салат из сборных овощей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2,71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4,38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10,58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EF2BD4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95,25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Борщ с капустой и картофелем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13,36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6,24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EF2BD4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133,60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5035D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Печень тушеная</w:t>
                                  </w:r>
                                  <w:r w:rsidR="00EF2BD4">
                                    <w:rPr>
                                      <w:b/>
                                      <w:i/>
                                    </w:rPr>
                                    <w:t>(говяжья)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0,48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1,68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1,38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EF2BD4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22,92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Соус сметанный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8,18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10,61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48,23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EF2BD4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321,01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Изделия макаронные отварные 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33,48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EF2BD4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132,00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Напиток смородина 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27,50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EF2BD4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134,80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EF2BD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Пирожок с клубникой или Пирожок с клубничным джемом</w:t>
                                  </w:r>
                                </w:p>
                              </w:tc>
                            </w:tr>
                            <w:tr w:rsidR="005222F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Default="005222F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222F8" w:rsidRPr="00F0533B" w:rsidRDefault="005222F8" w:rsidP="00573D3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5222F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Default="005222F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222F8" w:rsidRPr="00F0533B" w:rsidRDefault="005222F8" w:rsidP="00573D3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ржано-пшеничный</w:t>
                                  </w:r>
                                </w:p>
                              </w:tc>
                            </w:tr>
                            <w:tr w:rsidR="005222F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Default="005222F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222F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Default="005222F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222F8" w:rsidRPr="00F0533B" w:rsidTr="0062088C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5222F8" w:rsidRPr="00F0533B" w:rsidRDefault="005222F8" w:rsidP="00601365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5222F8" w:rsidRPr="00F0533B" w:rsidRDefault="005222F8" w:rsidP="00601365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5222F8" w:rsidRPr="00F0533B" w:rsidRDefault="005222F8" w:rsidP="00601365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5222F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222F8" w:rsidRPr="00F0533B" w:rsidRDefault="005222F8" w:rsidP="0060136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60136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22F8" w:rsidRPr="00F0533B" w:rsidRDefault="005222F8" w:rsidP="0060136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601365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5222F8" w:rsidRPr="00F0533B" w:rsidRDefault="005222F8" w:rsidP="0060136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5222F8" w:rsidRPr="00F0533B" w:rsidRDefault="005222F8" w:rsidP="0060136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485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4C226" id="_x0000_s1046" style="position:absolute;left:0;text-align:left;margin-left:48pt;margin-top:5.15pt;width:638.25pt;height:19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62088C" w:rsidRPr="00F0533B" w:rsidTr="0062088C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1,39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10,09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4,74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EF2BD4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116,30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Салат из сборных овощей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2,71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4,38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10,58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EF2BD4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95,25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Борщ с капустой и картофелем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13,36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6,24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EF2BD4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133,60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5035D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Печень тушеная</w:t>
                            </w:r>
                            <w:r w:rsidR="00EF2BD4">
                              <w:rPr>
                                <w:b/>
                                <w:i/>
                              </w:rPr>
                              <w:t>(говяжья)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0,48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1,68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1,38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EF2BD4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22,92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Соус сметанный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8,18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10,61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48,23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EF2BD4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321,01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Изделия макаронные отварные 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0,14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33,48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EF2BD4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132,00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Напиток смородина 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1,20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27,50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EF2BD4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134,80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EF2BD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Пирожок с клубникой или Пирожок с клубничным джемом</w:t>
                            </w:r>
                          </w:p>
                        </w:tc>
                      </w:tr>
                      <w:tr w:rsidR="005222F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Default="005222F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5222F8" w:rsidRPr="00F0533B" w:rsidRDefault="005222F8" w:rsidP="00573D3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5222F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Default="005222F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5222F8" w:rsidRPr="00F0533B" w:rsidRDefault="005222F8" w:rsidP="00573D3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ржано-пшеничный</w:t>
                            </w:r>
                          </w:p>
                        </w:tc>
                      </w:tr>
                      <w:tr w:rsidR="005222F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Default="005222F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5222F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Default="005222F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5222F8" w:rsidRPr="00F0533B" w:rsidTr="0062088C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5222F8" w:rsidRPr="00F0533B" w:rsidRDefault="005222F8" w:rsidP="006013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5222F8" w:rsidRPr="00F0533B" w:rsidRDefault="005222F8" w:rsidP="006013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5222F8" w:rsidRPr="00F0533B" w:rsidRDefault="005222F8" w:rsidP="006013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5222F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222F8" w:rsidRPr="00F0533B" w:rsidRDefault="005222F8" w:rsidP="00601365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601365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22F8" w:rsidRPr="00F0533B" w:rsidRDefault="005222F8" w:rsidP="00601365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6013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5222F8" w:rsidRPr="00F0533B" w:rsidRDefault="005222F8" w:rsidP="0060136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5222F8" w:rsidRPr="00F0533B" w:rsidRDefault="005222F8" w:rsidP="0060136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485C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FC4D71C" wp14:editId="6D7D3578">
                <wp:simplePos x="0" y="0"/>
                <wp:positionH relativeFrom="column">
                  <wp:posOffset>161925</wp:posOffset>
                </wp:positionH>
                <wp:positionV relativeFrom="paragraph">
                  <wp:posOffset>127635</wp:posOffset>
                </wp:positionV>
                <wp:extent cx="447675" cy="1785620"/>
                <wp:effectExtent l="9525" t="14605" r="9525" b="9525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ПЯТНИЦА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4D71C" id="_x0000_s1047" style="position:absolute;left:0;text-align:left;margin-left:12.75pt;margin-top:10.05pt;width:35.25pt;height:140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" strokecolor="#c00000" strokeweight="1.5pt">
                <v:stroke joinstyle="miter"/>
                <v:textbox style="layout-flow:vertical;mso-layout-flow-alt:bottom-to-top">
                  <w:txbxContent>
                    <w:p w:rsidR="00485CF2" w:rsidRPr="00F0533B" w:rsidRDefault="00485CF2" w:rsidP="00485CF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ПЯТНИЦА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7936CC" wp14:editId="00383A35">
                <wp:simplePos x="0" y="0"/>
                <wp:positionH relativeFrom="column">
                  <wp:posOffset>609600</wp:posOffset>
                </wp:positionH>
                <wp:positionV relativeFrom="paragraph">
                  <wp:posOffset>-1905</wp:posOffset>
                </wp:positionV>
                <wp:extent cx="8105775" cy="2648585"/>
                <wp:effectExtent l="19050" t="19050" r="47625" b="56515"/>
                <wp:wrapNone/>
                <wp:docPr id="4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648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1134"/>
                              <w:gridCol w:w="850"/>
                              <w:gridCol w:w="6796"/>
                            </w:tblGrid>
                            <w:tr w:rsidR="0062088C" w:rsidRPr="00F0533B" w:rsidTr="005222F8">
                              <w:trPr>
                                <w:trHeight w:val="253"/>
                              </w:trPr>
                              <w:tc>
                                <w:tcPr>
                                  <w:tcW w:w="4503" w:type="dxa"/>
                                  <w:gridSpan w:val="4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2088C" w:rsidRPr="00F0533B" w:rsidTr="005222F8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5222F8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10,19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5222F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134,87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Винегрет </w:t>
                                  </w:r>
                                </w:p>
                              </w:tc>
                            </w:tr>
                            <w:tr w:rsidR="0062088C" w:rsidRPr="00F0533B" w:rsidTr="005222F8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3,31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4,49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5222F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94,59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Рассольник домашний</w:t>
                                  </w:r>
                                </w:p>
                              </w:tc>
                            </w:tr>
                            <w:tr w:rsidR="0062088C" w:rsidRPr="00F0533B" w:rsidTr="005222F8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13,92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6,24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17,76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5222F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192,88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Тефтели рыбные </w:t>
                                  </w:r>
                                </w:p>
                              </w:tc>
                            </w:tr>
                            <w:tr w:rsidR="0062088C" w:rsidRPr="00F0533B" w:rsidTr="005222F8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2,69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17,10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18,08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5222F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236,81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Пюре картофельное </w:t>
                                  </w:r>
                                </w:p>
                              </w:tc>
                            </w:tr>
                            <w:tr w:rsidR="0062088C" w:rsidRPr="00F0533B" w:rsidTr="005222F8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20,20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5222F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92,00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Сок фруктовый ДП</w:t>
                                  </w:r>
                                </w:p>
                              </w:tc>
                            </w:tr>
                            <w:tr w:rsidR="0062088C" w:rsidRPr="00F0533B" w:rsidTr="005222F8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3,45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24,00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Default="005222F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208,80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Кекс с шоколадом </w:t>
                                  </w:r>
                                </w:p>
                              </w:tc>
                            </w:tr>
                            <w:tr w:rsidR="005222F8" w:rsidRPr="00F0533B" w:rsidTr="005222F8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22F8" w:rsidRDefault="005222F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222F8" w:rsidRPr="00F0533B" w:rsidRDefault="005222F8" w:rsidP="00573D3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5222F8" w:rsidRPr="00F0533B" w:rsidTr="005222F8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22F8" w:rsidRDefault="005222F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222F8" w:rsidRPr="00F0533B" w:rsidRDefault="005222F8" w:rsidP="00573D3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ржано-пшеничный</w:t>
                                  </w:r>
                                </w:p>
                              </w:tc>
                            </w:tr>
                            <w:tr w:rsidR="005222F8" w:rsidRPr="00F0533B" w:rsidTr="005222F8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22F8" w:rsidRDefault="005222F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222F8" w:rsidRPr="00F0533B" w:rsidTr="005222F8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22F8" w:rsidRDefault="005222F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222F8" w:rsidRPr="00F0533B" w:rsidTr="005222F8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22F8" w:rsidRDefault="005222F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222F8" w:rsidRPr="00F0533B" w:rsidRDefault="005222F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222F8" w:rsidRPr="00F0533B" w:rsidTr="005222F8">
                              <w:trPr>
                                <w:trHeight w:val="253"/>
                              </w:trPr>
                              <w:tc>
                                <w:tcPr>
                                  <w:tcW w:w="4503" w:type="dxa"/>
                                  <w:gridSpan w:val="4"/>
                                </w:tcPr>
                                <w:p w:rsidR="005222F8" w:rsidRPr="00F0533B" w:rsidRDefault="005222F8" w:rsidP="00485CF2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5222F8" w:rsidRPr="00F0533B" w:rsidRDefault="005222F8" w:rsidP="00485CF2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5222F8" w:rsidRPr="00F0533B" w:rsidRDefault="005222F8" w:rsidP="00485CF2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5222F8" w:rsidRPr="00F0533B" w:rsidTr="005222F8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222F8" w:rsidRPr="00F0533B" w:rsidRDefault="005222F8" w:rsidP="00485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22F8" w:rsidRPr="00F0533B" w:rsidRDefault="005222F8" w:rsidP="00485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222F8" w:rsidRPr="00F0533B" w:rsidRDefault="005222F8" w:rsidP="00485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222F8" w:rsidRPr="00F0533B" w:rsidRDefault="005222F8" w:rsidP="00485CF2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5222F8" w:rsidRPr="00F0533B" w:rsidRDefault="005222F8" w:rsidP="00485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5222F8" w:rsidRPr="00F0533B" w:rsidRDefault="005222F8" w:rsidP="00485CF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Pr="00601365" w:rsidRDefault="00485CF2" w:rsidP="00485CF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936CC" id="_x0000_s1048" style="position:absolute;left:0;text-align:left;margin-left:48pt;margin-top:-.15pt;width:638.25pt;height:20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1134"/>
                        <w:gridCol w:w="850"/>
                        <w:gridCol w:w="6796"/>
                      </w:tblGrid>
                      <w:tr w:rsidR="0062088C" w:rsidRPr="00F0533B" w:rsidTr="005222F8">
                        <w:trPr>
                          <w:trHeight w:val="253"/>
                        </w:trPr>
                        <w:tc>
                          <w:tcPr>
                            <w:tcW w:w="4503" w:type="dxa"/>
                            <w:gridSpan w:val="4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2088C" w:rsidRPr="00F0533B" w:rsidTr="005222F8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5222F8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10,19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9,10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5222F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134,87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Винегрет </w:t>
                            </w:r>
                          </w:p>
                        </w:tc>
                      </w:tr>
                      <w:tr w:rsidR="0062088C" w:rsidRPr="00F0533B" w:rsidTr="005222F8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3,31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4,49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11,50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5222F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94,59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Рассольник домашний</w:t>
                            </w:r>
                          </w:p>
                        </w:tc>
                      </w:tr>
                      <w:tr w:rsidR="0062088C" w:rsidRPr="00F0533B" w:rsidTr="005222F8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13,92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6,24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17,76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5222F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192,88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Тефтели рыбные </w:t>
                            </w:r>
                          </w:p>
                        </w:tc>
                      </w:tr>
                      <w:tr w:rsidR="0062088C" w:rsidRPr="00F0533B" w:rsidTr="005222F8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2,69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17,10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18,08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5222F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236,81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Пюре картофельное </w:t>
                            </w:r>
                          </w:p>
                        </w:tc>
                      </w:tr>
                      <w:tr w:rsidR="0062088C" w:rsidRPr="00F0533B" w:rsidTr="005222F8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20,20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5222F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92,00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Сок фруктовый ДП</w:t>
                            </w:r>
                          </w:p>
                        </w:tc>
                      </w:tr>
                      <w:tr w:rsidR="0062088C" w:rsidRPr="00F0533B" w:rsidTr="005222F8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3,45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11,00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24,00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Default="005222F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208,80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Кекс с шоколадом </w:t>
                            </w:r>
                          </w:p>
                        </w:tc>
                      </w:tr>
                      <w:tr w:rsidR="005222F8" w:rsidRPr="00F0533B" w:rsidTr="005222F8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22F8" w:rsidRDefault="005222F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5222F8" w:rsidRPr="00F0533B" w:rsidRDefault="005222F8" w:rsidP="00573D3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5222F8" w:rsidRPr="00F0533B" w:rsidTr="005222F8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22F8" w:rsidRDefault="005222F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5222F8" w:rsidRPr="00F0533B" w:rsidRDefault="005222F8" w:rsidP="00573D3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ржано-пшеничный</w:t>
                            </w:r>
                          </w:p>
                        </w:tc>
                      </w:tr>
                      <w:tr w:rsidR="005222F8" w:rsidRPr="00F0533B" w:rsidTr="005222F8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5222F8" w:rsidRDefault="005222F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5222F8" w:rsidRPr="00F0533B" w:rsidTr="005222F8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5222F8" w:rsidRDefault="005222F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5222F8" w:rsidRPr="00F0533B" w:rsidTr="005222F8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5222F8" w:rsidRDefault="005222F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5222F8" w:rsidRPr="00F0533B" w:rsidRDefault="005222F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5222F8" w:rsidRPr="00F0533B" w:rsidTr="005222F8">
                        <w:trPr>
                          <w:trHeight w:val="253"/>
                        </w:trPr>
                        <w:tc>
                          <w:tcPr>
                            <w:tcW w:w="4503" w:type="dxa"/>
                            <w:gridSpan w:val="4"/>
                          </w:tcPr>
                          <w:p w:rsidR="005222F8" w:rsidRPr="00F0533B" w:rsidRDefault="005222F8" w:rsidP="00485C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5222F8" w:rsidRPr="00F0533B" w:rsidRDefault="005222F8" w:rsidP="00485C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5222F8" w:rsidRPr="00F0533B" w:rsidRDefault="005222F8" w:rsidP="00485C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5222F8" w:rsidRPr="00F0533B" w:rsidTr="005222F8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222F8" w:rsidRPr="00F0533B" w:rsidRDefault="005222F8" w:rsidP="00485CF2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22F8" w:rsidRPr="00F0533B" w:rsidRDefault="005222F8" w:rsidP="00485CF2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222F8" w:rsidRPr="00F0533B" w:rsidRDefault="005222F8" w:rsidP="00485CF2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222F8" w:rsidRPr="00F0533B" w:rsidRDefault="005222F8" w:rsidP="00485C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5222F8" w:rsidRPr="00F0533B" w:rsidRDefault="005222F8" w:rsidP="00485CF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5222F8" w:rsidRPr="00F0533B" w:rsidRDefault="005222F8" w:rsidP="00485CF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Pr="00601365" w:rsidRDefault="00485CF2" w:rsidP="00485CF2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4FFF527" wp14:editId="7A6CB69A">
                <wp:simplePos x="0" y="0"/>
                <wp:positionH relativeFrom="column">
                  <wp:posOffset>161925</wp:posOffset>
                </wp:positionH>
                <wp:positionV relativeFrom="paragraph">
                  <wp:posOffset>104140</wp:posOffset>
                </wp:positionV>
                <wp:extent cx="447675" cy="1785620"/>
                <wp:effectExtent l="9525" t="14605" r="9525" b="9525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СУББОТА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FF527" id="_x0000_s1049" style="position:absolute;left:0;text-align:left;margin-left:12.75pt;margin-top:8.2pt;width:35.25pt;height:140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" strokecolor="#c00000" strokeweight="1.5pt">
                <v:stroke joinstyle="miter"/>
                <v:textbox style="layout-flow:vertical;mso-layout-flow-alt:bottom-to-top">
                  <w:txbxContent>
                    <w:p w:rsidR="00485CF2" w:rsidRPr="00F0533B" w:rsidRDefault="00485CF2" w:rsidP="00485CF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СУББОТА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BE7B9B" w:rsidP="00485CF2">
      <w:pPr>
        <w:jc w:val="center"/>
        <w:rPr>
          <w:noProof/>
          <w:lang w:val="ru-RU" w:eastAsia="ru-RU"/>
        </w:rPr>
      </w:pPr>
      <w:r w:rsidRPr="007D1374">
        <w:rPr>
          <w:noProof/>
          <w:lang w:val="ru-RU" w:eastAsia="ru-RU"/>
        </w:rPr>
        <w:drawing>
          <wp:anchor distT="0" distB="0" distL="114300" distR="114300" simplePos="0" relativeHeight="251711488" behindDoc="0" locked="0" layoutInCell="1" allowOverlap="1" wp14:anchorId="1C859837" wp14:editId="4C2D2DF4">
            <wp:simplePos x="0" y="0"/>
            <wp:positionH relativeFrom="column">
              <wp:posOffset>7477125</wp:posOffset>
            </wp:positionH>
            <wp:positionV relativeFrom="paragraph">
              <wp:posOffset>262255</wp:posOffset>
            </wp:positionV>
            <wp:extent cx="1533525" cy="1314450"/>
            <wp:effectExtent l="266700" t="247650" r="295275" b="304800"/>
            <wp:wrapNone/>
            <wp:docPr id="54" name="Рисунок 54" descr="C:\Users\AveriyanovaEA\Desktop\kastrul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riyanovaEA\Desktop\kastrul07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bg1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sectPr w:rsidR="00485CF2" w:rsidSect="0055685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DE" w:rsidRDefault="003243DE" w:rsidP="00E920D9">
      <w:pPr>
        <w:spacing w:after="0" w:line="240" w:lineRule="auto"/>
      </w:pPr>
      <w:r>
        <w:separator/>
      </w:r>
    </w:p>
  </w:endnote>
  <w:endnote w:type="continuationSeparator" w:id="0">
    <w:p w:rsidR="003243DE" w:rsidRDefault="003243DE" w:rsidP="00E9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DE" w:rsidRDefault="003243DE" w:rsidP="00E920D9">
      <w:pPr>
        <w:spacing w:after="0" w:line="240" w:lineRule="auto"/>
      </w:pPr>
      <w:r>
        <w:separator/>
      </w:r>
    </w:p>
  </w:footnote>
  <w:footnote w:type="continuationSeparator" w:id="0">
    <w:p w:rsidR="003243DE" w:rsidRDefault="003243DE" w:rsidP="00E92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323C9"/>
    <w:multiLevelType w:val="hybridMultilevel"/>
    <w:tmpl w:val="01CA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5757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3E"/>
    <w:rsid w:val="00105D4E"/>
    <w:rsid w:val="00224D06"/>
    <w:rsid w:val="00226090"/>
    <w:rsid w:val="002A7980"/>
    <w:rsid w:val="002D4594"/>
    <w:rsid w:val="002E2111"/>
    <w:rsid w:val="003243DE"/>
    <w:rsid w:val="003D22F4"/>
    <w:rsid w:val="003D4343"/>
    <w:rsid w:val="003E0170"/>
    <w:rsid w:val="003E51E0"/>
    <w:rsid w:val="0045035D"/>
    <w:rsid w:val="00485CF2"/>
    <w:rsid w:val="005126BC"/>
    <w:rsid w:val="005222F8"/>
    <w:rsid w:val="0055685E"/>
    <w:rsid w:val="00601365"/>
    <w:rsid w:val="00611259"/>
    <w:rsid w:val="0062088C"/>
    <w:rsid w:val="006C0624"/>
    <w:rsid w:val="00725756"/>
    <w:rsid w:val="007277BA"/>
    <w:rsid w:val="008753C8"/>
    <w:rsid w:val="009079A6"/>
    <w:rsid w:val="009F443E"/>
    <w:rsid w:val="00A476B1"/>
    <w:rsid w:val="00B562F5"/>
    <w:rsid w:val="00B955AC"/>
    <w:rsid w:val="00BE6671"/>
    <w:rsid w:val="00BE7B9B"/>
    <w:rsid w:val="00D1165C"/>
    <w:rsid w:val="00D55BCE"/>
    <w:rsid w:val="00DC1CBD"/>
    <w:rsid w:val="00E154D0"/>
    <w:rsid w:val="00E20F42"/>
    <w:rsid w:val="00E6382A"/>
    <w:rsid w:val="00E920D9"/>
    <w:rsid w:val="00EF2BD4"/>
    <w:rsid w:val="00F0533B"/>
    <w:rsid w:val="00F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757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locked/>
    <w:rsid w:val="00E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0D9"/>
  </w:style>
  <w:style w:type="paragraph" w:styleId="a7">
    <w:name w:val="footer"/>
    <w:basedOn w:val="a"/>
    <w:link w:val="a8"/>
    <w:uiPriority w:val="99"/>
    <w:unhideWhenUsed/>
    <w:locked/>
    <w:rsid w:val="00E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0D9"/>
  </w:style>
  <w:style w:type="table" w:styleId="a9">
    <w:name w:val="Table Grid"/>
    <w:basedOn w:val="a1"/>
    <w:uiPriority w:val="39"/>
    <w:locked/>
    <w:rsid w:val="00F0533B"/>
    <w:pPr>
      <w:spacing w:after="0" w:line="240" w:lineRule="auto"/>
    </w:pPr>
    <w:rPr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locked/>
    <w:rsid w:val="0062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riyanovaEA\AppData\Roaming\Microsoft\&#1064;&#1072;&#1073;&#1083;&#1086;&#1085;&#1099;\&#1052;&#1077;&#1085;&#1102;%20(&#1086;&#1092;&#1086;&#1088;&#1084;&#1083;&#1077;&#1085;&#1080;&#1077;%20&#1059;&#1088;&#1086;&#1078;&#1072;&#1081;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E8822C"/>
      </a:accent2>
      <a:accent3>
        <a:srgbClr val="EEB43E"/>
      </a:accent3>
      <a:accent4>
        <a:srgbClr val="663300"/>
      </a:accent4>
      <a:accent5>
        <a:srgbClr val="A73232"/>
      </a:accent5>
      <a:accent6>
        <a:srgbClr val="809EC2"/>
      </a:accent6>
      <a:hlink>
        <a:srgbClr val="8E58B6"/>
      </a:hlink>
      <a:folHlink>
        <a:srgbClr val="7F6F6F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52A4-6F56-4FF2-9BD3-B1AF46F88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F68F5-EE0A-4D87-933A-1F8BBD7D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Меню (оформление Урожай)</Template>
  <TotalTime>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2016-03-16T09:57:00Z</dcterms:created>
  <dcterms:modified xsi:type="dcterms:W3CDTF">2017-05-26T12:31:00Z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TC102448039990</vt:lpwstr>
  </property>
</Properties>
</file>