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70" w:rsidRDefault="00EE70FD" w:rsidP="003C2EA0">
      <w:pPr>
        <w:tabs>
          <w:tab w:val="center" w:pos="7699"/>
          <w:tab w:val="right" w:pos="15399"/>
        </w:tabs>
        <w:rPr>
          <w:noProof/>
          <w:lang w:val="ru-RU" w:eastAsia="ru-RU"/>
        </w:rPr>
      </w:pPr>
      <w:bookmarkStart w:id="0" w:name="_GoBack"/>
      <w:bookmarkEnd w:id="0"/>
      <w:r w:rsidRPr="003C2EA0">
        <w:rPr>
          <w:noProof/>
          <w:lang w:val="ru-RU" w:eastAsia="ru-RU"/>
        </w:rPr>
        <w:drawing>
          <wp:anchor distT="0" distB="0" distL="114300" distR="114300" simplePos="0" relativeHeight="251718656" behindDoc="1" locked="0" layoutInCell="1" allowOverlap="1" wp14:anchorId="466A4E33" wp14:editId="7746C899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27" name="Рисунок 27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EA0" w:rsidRPr="003C2EA0">
        <w:rPr>
          <w:noProof/>
          <w:lang w:val="ru-RU"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3162300</wp:posOffset>
            </wp:positionH>
            <wp:positionV relativeFrom="page">
              <wp:posOffset>-1095375</wp:posOffset>
            </wp:positionV>
            <wp:extent cx="5924550" cy="8153400"/>
            <wp:effectExtent l="9525" t="0" r="9525" b="9525"/>
            <wp:wrapNone/>
            <wp:docPr id="11" name="Рисунок 11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EA0">
        <w:rPr>
          <w:noProof/>
          <w:lang w:val="ru-RU" w:eastAsia="ru-RU"/>
        </w:rPr>
        <w:tab/>
      </w:r>
      <w:r w:rsidR="00A71B96" w:rsidRPr="00105D4E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973B06C" wp14:editId="3643D57C">
            <wp:simplePos x="0" y="0"/>
            <wp:positionH relativeFrom="column">
              <wp:posOffset>-210820</wp:posOffset>
            </wp:positionH>
            <wp:positionV relativeFrom="page">
              <wp:posOffset>152400</wp:posOffset>
            </wp:positionV>
            <wp:extent cx="1297940" cy="1290320"/>
            <wp:effectExtent l="247650" t="266700" r="264160" b="2717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C4CED" wp14:editId="76A02072">
                <wp:simplePos x="0" y="0"/>
                <wp:positionH relativeFrom="column">
                  <wp:posOffset>4010025</wp:posOffset>
                </wp:positionH>
                <wp:positionV relativeFrom="paragraph">
                  <wp:posOffset>-101600</wp:posOffset>
                </wp:positionV>
                <wp:extent cx="2171700" cy="600075"/>
                <wp:effectExtent l="0" t="0" r="0" b="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62088C" w:rsidRDefault="003E0170" w:rsidP="0062088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88C">
                              <w:rPr>
                                <w:b/>
                                <w:color w:val="262626" w:themeColor="text1" w:themeTint="D9"/>
                                <w:sz w:val="72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15.75pt;margin-top:-8pt;width:171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44twIAALs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" filled="f" stroked="f">
                <v:textbox>
                  <w:txbxContent>
                    <w:p w:rsidR="003E0170" w:rsidRPr="0062088C" w:rsidRDefault="003E0170" w:rsidP="0062088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088C">
                        <w:rPr>
                          <w:b/>
                          <w:color w:val="262626" w:themeColor="text1" w:themeTint="D9"/>
                          <w:sz w:val="72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МЕНЮ</w:t>
                      </w:r>
                    </w:p>
                  </w:txbxContent>
                </v:textbox>
              </v:shape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1BD01" wp14:editId="379CA9BA">
                <wp:simplePos x="0" y="0"/>
                <wp:positionH relativeFrom="column">
                  <wp:posOffset>3105150</wp:posOffset>
                </wp:positionH>
                <wp:positionV relativeFrom="page">
                  <wp:posOffset>295275</wp:posOffset>
                </wp:positionV>
                <wp:extent cx="4048125" cy="13144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314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oundrect w14:anchorId="1E9F3C18" id="Скругленный прямоугольник 1" o:spid="_x0000_s1026" style="position:absolute;margin-left:244.5pt;margin-top:23.25pt;width:318.75pt;height:10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" fillcolor="white [3212]" strokecolor="#c00000" strokeweight="2pt">
                <w10:wrap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820A9" wp14:editId="6E79AFEF">
                <wp:simplePos x="0" y="0"/>
                <wp:positionH relativeFrom="column">
                  <wp:posOffset>-76200</wp:posOffset>
                </wp:positionH>
                <wp:positionV relativeFrom="page">
                  <wp:posOffset>238125</wp:posOffset>
                </wp:positionV>
                <wp:extent cx="9915525" cy="7121525"/>
                <wp:effectExtent l="19050" t="19050" r="47625" b="41275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5525" cy="712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7" style="position:absolute;margin-left:-6pt;margin-top:18.75pt;width:780.75pt;height:5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" filled="f" strokecolor="#a73232 [3208]" strokeweight="4pt">
                <v:stroke linestyle="thickBetweenThin"/>
                <v:textbox>
                  <w:txbxContent>
                    <w:p w:rsidR="003E0170" w:rsidRDefault="003E0170" w:rsidP="003E0170">
                      <w:pPr>
                        <w:jc w:val="center"/>
                      </w:pPr>
                    </w:p>
                    <w:p w:rsidR="003E0170" w:rsidRDefault="003E0170" w:rsidP="003E017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C2EA0">
        <w:rPr>
          <w:noProof/>
          <w:lang w:val="ru-RU" w:eastAsia="ru-RU"/>
        </w:rPr>
        <w:tab/>
      </w:r>
    </w:p>
    <w:p w:rsidR="003E0170" w:rsidRPr="007277BA" w:rsidRDefault="0062088C" w:rsidP="003E0170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50B0D" wp14:editId="3E05D66D">
                <wp:simplePos x="0" y="0"/>
                <wp:positionH relativeFrom="column">
                  <wp:posOffset>3105150</wp:posOffset>
                </wp:positionH>
                <wp:positionV relativeFrom="paragraph">
                  <wp:posOffset>132080</wp:posOffset>
                </wp:positionV>
                <wp:extent cx="4048125" cy="542925"/>
                <wp:effectExtent l="0" t="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E154D0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proofErr w:type="gramStart"/>
                            <w:r w:rsidRPr="00E154D0">
                              <w:rPr>
                                <w:b/>
                                <w:sz w:val="28"/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  <w:r w:rsidRPr="00E154D0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 за счет бюджета города Москвы по программам СПО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244.5pt;margin-top:10.4pt;width:318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HIuAIAAMI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" filled="f" stroked="f">
                <v:textbox>
                  <w:txbxContent>
                    <w:p w:rsidR="003E0170" w:rsidRPr="00E154D0" w:rsidRDefault="003E0170" w:rsidP="003E0170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proofErr w:type="gramStart"/>
                      <w:r w:rsidRPr="00E154D0">
                        <w:rPr>
                          <w:b/>
                          <w:sz w:val="28"/>
                          <w:lang w:val="ru-RU"/>
                        </w:rPr>
                        <w:t>обучающихся</w:t>
                      </w:r>
                      <w:proofErr w:type="gramEnd"/>
                      <w:r w:rsidRPr="00E154D0">
                        <w:rPr>
                          <w:b/>
                          <w:sz w:val="28"/>
                          <w:lang w:val="ru-RU"/>
                        </w:rPr>
                        <w:t xml:space="preserve"> за счет бюджета города Москвы по программам СПО</w:t>
                      </w:r>
                    </w:p>
                  </w:txbxContent>
                </v:textbox>
              </v:shape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2841D3" wp14:editId="54722CCB">
                <wp:simplePos x="0" y="0"/>
                <wp:positionH relativeFrom="column">
                  <wp:posOffset>161925</wp:posOffset>
                </wp:positionH>
                <wp:positionV relativeFrom="page">
                  <wp:posOffset>2038350</wp:posOffset>
                </wp:positionV>
                <wp:extent cx="447675" cy="1785620"/>
                <wp:effectExtent l="0" t="0" r="28575" b="2413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0533B">
                              <w:rPr>
                                <w:b/>
                                <w:sz w:val="28"/>
                                <w:lang w:val="ru-RU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9" style="position:absolute;margin-left:12.75pt;margin-top:160.5pt;width:35.25pt;height:14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rPr>
                          <w:b/>
                          <w:sz w:val="28"/>
                        </w:rPr>
                      </w:pPr>
                      <w:r w:rsidRPr="00F0533B">
                        <w:rPr>
                          <w:b/>
                          <w:sz w:val="28"/>
                          <w:lang w:val="ru-RU"/>
                        </w:rPr>
                        <w:t>ПОНЕДЕЛЬНИК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2D4C3A" wp14:editId="53D216CD">
                <wp:simplePos x="0" y="0"/>
                <wp:positionH relativeFrom="column">
                  <wp:posOffset>161925</wp:posOffset>
                </wp:positionH>
                <wp:positionV relativeFrom="page">
                  <wp:posOffset>4724400</wp:posOffset>
                </wp:positionV>
                <wp:extent cx="447675" cy="1785620"/>
                <wp:effectExtent l="0" t="0" r="28575" b="2413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2.75pt;margin-top:372pt;width:35.25pt;height:14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ВТОРНИК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821DD" wp14:editId="79F81DE2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5126BC" w:rsidRDefault="003E0170" w:rsidP="003E0170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97.55pt;margin-top:434.9pt;width:75.55pt;height:2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kY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" filled="f" stroked="f">
                <v:textbox>
                  <w:txbxContent>
                    <w:p w:rsidR="003E0170" w:rsidRPr="005126BC" w:rsidRDefault="003E0170" w:rsidP="003E0170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0170">
        <w:rPr>
          <w:lang w:val="ru-RU"/>
        </w:rPr>
        <w:tab/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F5805" wp14:editId="02008778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Default="003E0170" w:rsidP="003E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194.05pt;margin-top:62.1pt;width:152.3pt;height:8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0N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" filled="f" stroked="f">
                <v:textbox>
                  <w:txbxContent>
                    <w:p w:rsidR="003E0170" w:rsidRDefault="003E0170" w:rsidP="003E0170"/>
                  </w:txbxContent>
                </v:textbox>
              </v:shape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70165F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B91A41" wp14:editId="223121E2">
                <wp:simplePos x="0" y="0"/>
                <wp:positionH relativeFrom="column">
                  <wp:posOffset>657225</wp:posOffset>
                </wp:positionH>
                <wp:positionV relativeFrom="page">
                  <wp:posOffset>1733550</wp:posOffset>
                </wp:positionV>
                <wp:extent cx="7991475" cy="2371725"/>
                <wp:effectExtent l="0" t="0" r="0" b="952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147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3E0170" w:rsidRPr="00F0533B" w:rsidTr="00485CF2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3E0170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E2649E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E2649E" w:rsidRPr="00F0533B" w:rsidRDefault="00265EE0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3,37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265EE0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13,02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2649E" w:rsidRPr="00F0533B" w:rsidRDefault="00265EE0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5,59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Default="00265EE0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154,6</w:t>
                                  </w:r>
                                  <w:r w:rsidR="00E2649E">
                                    <w:rPr>
                                      <w:b/>
                                      <w:i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Салат из  </w:t>
                                  </w:r>
                                  <w:r w:rsidR="00265EE0">
                                    <w:rPr>
                                      <w:b/>
                                      <w:i/>
                                    </w:rPr>
                                    <w:t>отварной моркови с сыром</w:t>
                                  </w:r>
                                </w:p>
                              </w:tc>
                            </w:tr>
                            <w:tr w:rsidR="00E2649E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3,63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7,13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Default="00E2649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116,78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Суп из овощей</w:t>
                                  </w:r>
                                </w:p>
                              </w:tc>
                            </w:tr>
                            <w:tr w:rsidR="00E2649E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Default="00E2649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152,50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Биточки рубленные куриные</w:t>
                                  </w:r>
                                </w:p>
                              </w:tc>
                            </w:tr>
                            <w:tr w:rsidR="00E2649E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4,91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53,93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Default="00E2649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293,36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Рис отварной</w:t>
                                  </w:r>
                                </w:p>
                              </w:tc>
                            </w:tr>
                            <w:tr w:rsidR="00E2649E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5,65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27,10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Default="00E2649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167,00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Булочка с шоколадом или Булочка Любимая</w:t>
                                  </w:r>
                                </w:p>
                              </w:tc>
                            </w:tr>
                            <w:tr w:rsidR="00E2649E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30,62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Default="00E2649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Напиток клубничный </w:t>
                                  </w:r>
                                </w:p>
                              </w:tc>
                            </w:tr>
                            <w:tr w:rsidR="00E2649E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Default="00E2649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E2649E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Default="00E2649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E2649E" w:rsidRPr="00F0533B" w:rsidRDefault="00E2649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E2649E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Default="00E2649E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E2649E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Default="00E2649E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E2649E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Default="00E2649E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E2649E" w:rsidRPr="00F0533B" w:rsidRDefault="00E2649E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0170" w:rsidRPr="00F0533B" w:rsidRDefault="003E0170" w:rsidP="003E017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51.75pt;margin-top:136.5pt;width:629.25pt;height:18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3E0170" w:rsidRPr="00F0533B" w:rsidTr="00485CF2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3E0170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E2649E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E2649E" w:rsidRPr="00F0533B" w:rsidRDefault="00265EE0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3,37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265EE0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13,02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2649E" w:rsidRPr="00F0533B" w:rsidRDefault="00265EE0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5,59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Default="00265EE0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154,6</w:t>
                            </w:r>
                            <w:r w:rsidR="00E2649E">
                              <w:rPr>
                                <w:b/>
                                <w:i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Салат из  </w:t>
                            </w:r>
                            <w:r w:rsidR="00265EE0">
                              <w:rPr>
                                <w:b/>
                                <w:i/>
                              </w:rPr>
                              <w:t>отварной моркови с сыром</w:t>
                            </w:r>
                          </w:p>
                        </w:tc>
                      </w:tr>
                      <w:tr w:rsidR="00E2649E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3,63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7,13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Default="00E2649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116,78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Суп из овощей</w:t>
                            </w:r>
                          </w:p>
                        </w:tc>
                      </w:tr>
                      <w:tr w:rsidR="00E2649E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6,90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Default="00E2649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152,50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Биточки рубленные куриные</w:t>
                            </w:r>
                          </w:p>
                        </w:tc>
                      </w:tr>
                      <w:tr w:rsidR="00E2649E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4,91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6,90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53,93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Default="00E2649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293,36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Рис отварной</w:t>
                            </w:r>
                          </w:p>
                        </w:tc>
                      </w:tr>
                      <w:tr w:rsidR="00E2649E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5,65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27,10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Default="00E2649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167,00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Булочка с шоколадом или Булочка Любимая</w:t>
                            </w:r>
                          </w:p>
                        </w:tc>
                      </w:tr>
                      <w:tr w:rsidR="00E2649E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30,62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Default="00E2649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Напиток клубничный </w:t>
                            </w:r>
                          </w:p>
                        </w:tc>
                      </w:tr>
                      <w:tr w:rsidR="00E2649E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Default="00E2649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E2649E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Default="00E2649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E2649E" w:rsidRPr="00F0533B" w:rsidRDefault="00E2649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E2649E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Default="00E2649E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E2649E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Default="00E2649E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E2649E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Default="00E2649E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E2649E" w:rsidRPr="00F0533B" w:rsidRDefault="00E2649E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3E0170" w:rsidRPr="00F0533B" w:rsidRDefault="003E0170" w:rsidP="003E017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37F5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8CF4E" wp14:editId="4465DEF8">
                <wp:simplePos x="0" y="0"/>
                <wp:positionH relativeFrom="column">
                  <wp:posOffset>638175</wp:posOffset>
                </wp:positionH>
                <wp:positionV relativeFrom="page">
                  <wp:posOffset>1704975</wp:posOffset>
                </wp:positionV>
                <wp:extent cx="8105775" cy="2457450"/>
                <wp:effectExtent l="19050" t="19050" r="47625" b="57150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oundrect w14:anchorId="12283FD8" id="AutoShape 50" o:spid="_x0000_s1026" style="position:absolute;margin-left:50.25pt;margin-top:134.25pt;width:638.25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" fillcolor="#d57575" strokecolor="#f2f2f2 [3041]" strokeweight="3pt">
                <v:fill color2="#f7e3e3" angle="90" focus="100%" type="gradient"/>
                <v:shadow on="t" color="#531919 [1608]" opacity=".5" offset="1pt"/>
                <w10:wrap anchory="page"/>
              </v:roundrect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537F5F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C154F" wp14:editId="75BA5E6C">
                <wp:simplePos x="0" y="0"/>
                <wp:positionH relativeFrom="column">
                  <wp:posOffset>609600</wp:posOffset>
                </wp:positionH>
                <wp:positionV relativeFrom="page">
                  <wp:posOffset>4286250</wp:posOffset>
                </wp:positionV>
                <wp:extent cx="8105775" cy="2781935"/>
                <wp:effectExtent l="19050" t="19050" r="47625" b="5651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78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2088C" w:rsidRPr="00F0533B" w:rsidTr="0054432F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60A7E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Default="00560A7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129,60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Салат из свеклы и зеленого горошка</w:t>
                                  </w:r>
                                </w:p>
                              </w:tc>
                            </w:tr>
                            <w:tr w:rsidR="00560A7E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4,49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Default="00560A7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94,11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Суп крестьянский с крупой</w:t>
                                  </w:r>
                                </w:p>
                              </w:tc>
                            </w:tr>
                            <w:tr w:rsidR="00560A7E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Default="00560A7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99,20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Гуляш из мяса птицы</w:t>
                                  </w:r>
                                </w:p>
                              </w:tc>
                            </w:tr>
                            <w:tr w:rsidR="00560A7E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7,61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8,18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40,82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Default="00560A7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267,29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Каша гречневая рассыпчатая</w:t>
                                  </w:r>
                                </w:p>
                              </w:tc>
                            </w:tr>
                            <w:tr w:rsidR="00560A7E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33,48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Default="00560A7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132,00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Напиток смородина</w:t>
                                  </w:r>
                                </w:p>
                              </w:tc>
                            </w:tr>
                            <w:tr w:rsidR="00560A7E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Default="00560A7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560A7E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Default="00560A7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560A7E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5,85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18,25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Default="00560A7E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124,30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60A7E" w:rsidRPr="00F0533B" w:rsidRDefault="00560A7E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Брушетта</w:t>
                                  </w:r>
                                </w:p>
                              </w:tc>
                            </w:tr>
                            <w:tr w:rsidR="00560A7E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Default="00560A7E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60A7E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Default="00560A7E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60A7E" w:rsidRPr="00F0533B" w:rsidTr="0054432F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Default="00560A7E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60A7E" w:rsidRPr="00F0533B" w:rsidRDefault="00560A7E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620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4" style="position:absolute;left:0;text-align:left;margin-left:48pt;margin-top:337.5pt;width:638.25pt;height:2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2088C" w:rsidRPr="00F0533B" w:rsidTr="0054432F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60A7E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8,13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Default="00560A7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129,60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Салат из свеклы и зеленого горошка</w:t>
                            </w:r>
                          </w:p>
                        </w:tc>
                      </w:tr>
                      <w:tr w:rsidR="00560A7E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3,31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4,49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10,31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Default="00560A7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94,11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Суп крестьянский с крупой</w:t>
                            </w:r>
                          </w:p>
                        </w:tc>
                      </w:tr>
                      <w:tr w:rsidR="00560A7E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Default="00560A7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99,20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Гуляш из мяса птицы</w:t>
                            </w:r>
                          </w:p>
                        </w:tc>
                      </w:tr>
                      <w:tr w:rsidR="00560A7E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7,61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8,18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40,82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Default="00560A7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267,29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Каша гречневая рассыпчатая</w:t>
                            </w:r>
                          </w:p>
                        </w:tc>
                      </w:tr>
                      <w:tr w:rsidR="00560A7E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0,14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33,48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Default="00560A7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132,00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Напиток смородина</w:t>
                            </w:r>
                          </w:p>
                        </w:tc>
                      </w:tr>
                      <w:tr w:rsidR="00560A7E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Default="00560A7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560A7E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Default="00560A7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560A7E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5,85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18,25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Default="00560A7E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124,30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560A7E" w:rsidRPr="00F0533B" w:rsidRDefault="00560A7E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Брушетта</w:t>
                            </w:r>
                          </w:p>
                        </w:tc>
                      </w:tr>
                      <w:tr w:rsidR="00560A7E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Default="00560A7E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60A7E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Default="00560A7E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60A7E" w:rsidRPr="00F0533B" w:rsidTr="0054432F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Default="00560A7E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560A7E" w:rsidRPr="00F0533B" w:rsidRDefault="00560A7E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62088C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  <w:r w:rsidRPr="00105D4E"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62803446" wp14:editId="6B6259E9">
            <wp:simplePos x="0" y="0"/>
            <wp:positionH relativeFrom="column">
              <wp:posOffset>8553450</wp:posOffset>
            </wp:positionH>
            <wp:positionV relativeFrom="page">
              <wp:posOffset>6048375</wp:posOffset>
            </wp:positionV>
            <wp:extent cx="1515110" cy="1376680"/>
            <wp:effectExtent l="266700" t="266700" r="275590" b="280670"/>
            <wp:wrapNone/>
            <wp:docPr id="4" name="Рисунок 4" descr="C:\Users\AveriyanovaEA\Desktop\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eriyanovaEA\Desktop\Sereb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76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70" w:rsidRDefault="00224D06">
      <w:pPr>
        <w:jc w:val="center"/>
        <w:rPr>
          <w:noProof/>
          <w:lang w:val="ru-RU" w:eastAsia="ru-RU"/>
        </w:rPr>
      </w:pPr>
      <w:r w:rsidRPr="00725756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160F9" wp14:editId="08920D12">
                <wp:simplePos x="0" y="0"/>
                <wp:positionH relativeFrom="column">
                  <wp:posOffset>8648700</wp:posOffset>
                </wp:positionH>
                <wp:positionV relativeFrom="page">
                  <wp:posOffset>6515100</wp:posOffset>
                </wp:positionV>
                <wp:extent cx="1171575" cy="55308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157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70" w:rsidRPr="00224D06" w:rsidRDefault="00224D06" w:rsidP="00224D06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color w:val="663300" w:themeColor="accent4"/>
                                <w:sz w:val="20"/>
                              </w:rPr>
                            </w:pPr>
                            <w:r w:rsidRPr="00224D06">
                              <w:rPr>
                                <w:b/>
                                <w:color w:val="663300" w:themeColor="accent4"/>
                                <w:sz w:val="20"/>
                                <w:lang w:val="ru-RU"/>
                              </w:rPr>
                              <w:t>Управление социальной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81pt;margin-top:513pt;width:92.25pt;height:43.5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" filled="f" stroked="f">
                <v:textbox>
                  <w:txbxContent>
                    <w:p w:rsidR="003E0170" w:rsidRPr="00224D06" w:rsidRDefault="00224D06" w:rsidP="00224D06">
                      <w:pPr>
                        <w:spacing w:after="0" w:line="216" w:lineRule="auto"/>
                        <w:jc w:val="center"/>
                        <w:rPr>
                          <w:b/>
                          <w:color w:val="663300" w:themeColor="accent4"/>
                          <w:sz w:val="20"/>
                        </w:rPr>
                      </w:pPr>
                      <w:r w:rsidRPr="00224D06">
                        <w:rPr>
                          <w:b/>
                          <w:color w:val="663300" w:themeColor="accent4"/>
                          <w:sz w:val="20"/>
                          <w:lang w:val="ru-RU"/>
                        </w:rPr>
                        <w:t>Управление социальной поддержки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EE70FD" w:rsidP="003E0170">
      <w:pPr>
        <w:jc w:val="center"/>
        <w:rPr>
          <w:noProof/>
          <w:lang w:val="ru-RU" w:eastAsia="ru-RU"/>
        </w:rPr>
      </w:pPr>
      <w:r w:rsidRPr="003C2EA0">
        <w:rPr>
          <w:noProof/>
          <w:lang w:val="ru-RU" w:eastAsia="ru-RU"/>
        </w:rPr>
        <w:lastRenderedPageBreak/>
        <w:drawing>
          <wp:anchor distT="0" distB="0" distL="114300" distR="114300" simplePos="0" relativeHeight="251720704" behindDoc="1" locked="0" layoutInCell="1" allowOverlap="1" wp14:anchorId="6C28818C" wp14:editId="68FEB65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33" name="Рисунок 33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EA0">
        <w:rPr>
          <w:noProof/>
          <w:lang w:val="ru-RU" w:eastAsia="ru-RU"/>
        </w:rPr>
        <w:drawing>
          <wp:anchor distT="0" distB="0" distL="114300" distR="114300" simplePos="0" relativeHeight="251714560" behindDoc="1" locked="0" layoutInCell="1" allowOverlap="1" wp14:anchorId="54FE1A33" wp14:editId="33400AE4">
            <wp:simplePos x="0" y="0"/>
            <wp:positionH relativeFrom="page">
              <wp:posOffset>3615690</wp:posOffset>
            </wp:positionH>
            <wp:positionV relativeFrom="page">
              <wp:align>top</wp:align>
            </wp:positionV>
            <wp:extent cx="5924550" cy="8153400"/>
            <wp:effectExtent l="9525" t="0" r="9525" b="9525"/>
            <wp:wrapNone/>
            <wp:docPr id="12" name="Рисунок 12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170" w:rsidRPr="00105D4E">
        <w:rPr>
          <w:noProof/>
          <w:lang w:val="ru-RU" w:eastAsia="ru-RU"/>
        </w:rPr>
        <w:drawing>
          <wp:anchor distT="0" distB="0" distL="114300" distR="114300" simplePos="0" relativeHeight="251690495" behindDoc="0" locked="0" layoutInCell="1" allowOverlap="1" wp14:anchorId="651C32AD" wp14:editId="05D10BAB">
            <wp:simplePos x="0" y="0"/>
            <wp:positionH relativeFrom="column">
              <wp:posOffset>-210820</wp:posOffset>
            </wp:positionH>
            <wp:positionV relativeFrom="page">
              <wp:posOffset>161925</wp:posOffset>
            </wp:positionV>
            <wp:extent cx="1297940" cy="1290320"/>
            <wp:effectExtent l="247650" t="266700" r="264160" b="27178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94A0E" wp14:editId="425AD7FF">
                <wp:simplePos x="0" y="0"/>
                <wp:positionH relativeFrom="column">
                  <wp:posOffset>-76200</wp:posOffset>
                </wp:positionH>
                <wp:positionV relativeFrom="page">
                  <wp:posOffset>161925</wp:posOffset>
                </wp:positionV>
                <wp:extent cx="9982200" cy="7207250"/>
                <wp:effectExtent l="19050" t="19050" r="38100" b="3175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0" cy="720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-6pt;margin-top:12.75pt;width:786pt;height:5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" filled="f" strokecolor="#a73232 [3208]" strokeweight="4pt">
                <v:stroke linestyle="thickBetweenThin"/>
                <v:textbox>
                  <w:txbxContent>
                    <w:p w:rsidR="003E0170" w:rsidRDefault="003E0170" w:rsidP="003E0170">
                      <w:pPr>
                        <w:jc w:val="center"/>
                      </w:pPr>
                    </w:p>
                    <w:p w:rsidR="003E0170" w:rsidRDefault="003E0170" w:rsidP="003E017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Pr="007277BA" w:rsidRDefault="00485CF2" w:rsidP="003E0170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9497AC" wp14:editId="718B78C6">
                <wp:simplePos x="0" y="0"/>
                <wp:positionH relativeFrom="column">
                  <wp:posOffset>609600</wp:posOffset>
                </wp:positionH>
                <wp:positionV relativeFrom="page">
                  <wp:posOffset>1362075</wp:posOffset>
                </wp:positionV>
                <wp:extent cx="8105775" cy="2686050"/>
                <wp:effectExtent l="19050" t="19050" r="47625" b="57150"/>
                <wp:wrapNone/>
                <wp:docPr id="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1134"/>
                              <w:gridCol w:w="992"/>
                              <w:gridCol w:w="6654"/>
                            </w:tblGrid>
                            <w:tr w:rsidR="0062088C" w:rsidRPr="00F0533B" w:rsidTr="0049449A">
                              <w:trPr>
                                <w:trHeight w:val="253"/>
                              </w:trPr>
                              <w:tc>
                                <w:tcPr>
                                  <w:tcW w:w="4503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4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9449A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1,81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7,44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11,80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9449A" w:rsidRDefault="0049449A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121,79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Салат из моркови и свежих огурцов</w:t>
                                  </w:r>
                                </w:p>
                              </w:tc>
                            </w:tr>
                            <w:tr w:rsidR="0049449A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9,75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9449A" w:rsidRDefault="0049449A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114,25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Суп куриный </w:t>
                                  </w:r>
                                </w:p>
                              </w:tc>
                            </w:tr>
                            <w:tr w:rsidR="0049449A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23,42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0,88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9449A" w:rsidRDefault="0049449A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101,02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Рыба филе (припущенная)</w:t>
                                  </w:r>
                                </w:p>
                              </w:tc>
                            </w:tr>
                            <w:tr w:rsidR="0049449A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2,69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17,10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18,08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9449A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236,81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Пюре картофельное</w:t>
                                  </w:r>
                                </w:p>
                              </w:tc>
                            </w:tr>
                            <w:tr w:rsidR="0049449A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30,62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9449A" w:rsidRDefault="0049449A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Напиток вишневый</w:t>
                                  </w:r>
                                </w:p>
                              </w:tc>
                            </w:tr>
                            <w:tr w:rsidR="0049449A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3,65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27,50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9449A" w:rsidRDefault="0049449A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138,10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</w:tcPr>
                                <w:p w:rsidR="0049449A" w:rsidRPr="0049449A" w:rsidRDefault="0049449A" w:rsidP="00825098">
                                  <w:pP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49449A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Пирожок с яблоком или Пирожок с яблочным джемом</w:t>
                                  </w:r>
                                </w:p>
                              </w:tc>
                            </w:tr>
                            <w:tr w:rsidR="0049449A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20,56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9449A" w:rsidRDefault="0049449A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104,80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49449A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9449A" w:rsidRDefault="0049449A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654" w:type="dxa"/>
                                </w:tcPr>
                                <w:p w:rsidR="0049449A" w:rsidRPr="00F0533B" w:rsidRDefault="0049449A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49449A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9449A" w:rsidRDefault="004944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4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9449A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9449A" w:rsidRDefault="004944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4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9449A" w:rsidRPr="00F0533B" w:rsidTr="0049449A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9449A" w:rsidRDefault="0049449A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4" w:type="dxa"/>
                                </w:tcPr>
                                <w:p w:rsidR="0049449A" w:rsidRPr="00F0533B" w:rsidRDefault="0049449A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7" style="position:absolute;margin-left:48pt;margin-top:107.25pt;width:638.25pt;height:2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1134"/>
                        <w:gridCol w:w="992"/>
                        <w:gridCol w:w="6654"/>
                      </w:tblGrid>
                      <w:tr w:rsidR="0062088C" w:rsidRPr="00F0533B" w:rsidTr="0049449A">
                        <w:trPr>
                          <w:trHeight w:val="253"/>
                        </w:trPr>
                        <w:tc>
                          <w:tcPr>
                            <w:tcW w:w="4503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654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654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49449A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1,81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7,44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11,80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9449A" w:rsidRDefault="0049449A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121,79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654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Салат из моркови и свежих огурцов</w:t>
                            </w:r>
                          </w:p>
                        </w:tc>
                      </w:tr>
                      <w:tr w:rsidR="0049449A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4,25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9,75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9449A" w:rsidRDefault="0049449A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114,25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654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Суп куриный </w:t>
                            </w:r>
                          </w:p>
                        </w:tc>
                      </w:tr>
                      <w:tr w:rsidR="0049449A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23,42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0,88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9449A" w:rsidRDefault="0049449A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101,02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654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Рыба филе (припущенная)</w:t>
                            </w:r>
                          </w:p>
                        </w:tc>
                      </w:tr>
                      <w:tr w:rsidR="0049449A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2,69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17,10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18,08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9449A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236,81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654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Пюре картофельное</w:t>
                            </w:r>
                          </w:p>
                        </w:tc>
                      </w:tr>
                      <w:tr w:rsidR="0049449A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30,62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9449A" w:rsidRDefault="0049449A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654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Напиток вишневый</w:t>
                            </w:r>
                          </w:p>
                        </w:tc>
                      </w:tr>
                      <w:tr w:rsidR="0049449A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3,65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27,50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9449A" w:rsidRDefault="0049449A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138,10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654" w:type="dxa"/>
                          </w:tcPr>
                          <w:p w:rsidR="0049449A" w:rsidRPr="0049449A" w:rsidRDefault="0049449A" w:rsidP="00825098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49449A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Пирожок с яблоком или Пирожок с яблочным джемом</w:t>
                            </w:r>
                          </w:p>
                        </w:tc>
                      </w:tr>
                      <w:tr w:rsidR="0049449A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20,56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9449A" w:rsidRDefault="0049449A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104,80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654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49449A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9449A" w:rsidRDefault="0049449A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654" w:type="dxa"/>
                          </w:tcPr>
                          <w:p w:rsidR="0049449A" w:rsidRPr="00F0533B" w:rsidRDefault="0049449A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49449A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9449A" w:rsidRDefault="004944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654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49449A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9449A" w:rsidRDefault="004944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654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49449A" w:rsidRPr="00F0533B" w:rsidTr="0049449A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9449A" w:rsidRDefault="0049449A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654" w:type="dxa"/>
                          </w:tcPr>
                          <w:p w:rsidR="0049449A" w:rsidRPr="00F0533B" w:rsidRDefault="0049449A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EA53539" wp14:editId="72F797C2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5126BC" w:rsidRDefault="003E0170" w:rsidP="003E0170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97.55pt;margin-top:434.9pt;width:75.55pt;height:21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" filled="f" stroked="f">
                <v:textbox>
                  <w:txbxContent>
                    <w:p w:rsidR="003E0170" w:rsidRPr="005126BC" w:rsidRDefault="003E0170" w:rsidP="003E0170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0170">
        <w:rPr>
          <w:lang w:val="ru-RU"/>
        </w:rPr>
        <w:tab/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5D554" wp14:editId="6C55C810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Default="003E0170" w:rsidP="003E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4.05pt;margin-top:62.1pt;width:152.3pt;height:8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S/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" filled="f" stroked="f">
                <v:textbox>
                  <w:txbxContent>
                    <w:p w:rsidR="003E0170" w:rsidRDefault="003E0170" w:rsidP="003E0170"/>
                  </w:txbxContent>
                </v:textbox>
              </v:shape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485CF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1E8F1C5" wp14:editId="508FD208">
                <wp:simplePos x="0" y="0"/>
                <wp:positionH relativeFrom="column">
                  <wp:posOffset>161925</wp:posOffset>
                </wp:positionH>
                <wp:positionV relativeFrom="page">
                  <wp:posOffset>1714500</wp:posOffset>
                </wp:positionV>
                <wp:extent cx="447675" cy="1785620"/>
                <wp:effectExtent l="0" t="0" r="28575" b="2413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12.75pt;margin-top:135pt;width:35.25pt;height:14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СРЕДА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485CF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A9DC8" wp14:editId="2FB3D833">
                <wp:simplePos x="0" y="0"/>
                <wp:positionH relativeFrom="column">
                  <wp:posOffset>609600</wp:posOffset>
                </wp:positionH>
                <wp:positionV relativeFrom="page">
                  <wp:posOffset>4171950</wp:posOffset>
                </wp:positionV>
                <wp:extent cx="8105775" cy="2696210"/>
                <wp:effectExtent l="19050" t="19050" r="47625" b="66040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9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2088C" w:rsidRPr="00F0533B" w:rsidTr="0062088C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1,78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5,26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12,58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105,10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Салат Осенний </w:t>
                                  </w: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7,61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3,91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19,51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143,68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Суп картофельный с фрикадельками </w:t>
                                  </w: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23,84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38,11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50,90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531,50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Пельмени детский из п/ф промышленного производства с маслом сливочным</w:t>
                                  </w: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0,62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38,24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154,66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Кисель фруктовый (ягодный) в ассортименте</w:t>
                                  </w: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3,55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25,65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211,30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Кекс столичный</w:t>
                                  </w: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12978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Default="00912978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912978" w:rsidRPr="00F0533B" w:rsidRDefault="00912978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516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48pt;margin-top:328.5pt;width:638.25pt;height:21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2088C" w:rsidRPr="00F0533B" w:rsidTr="0062088C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1,78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5,26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12,58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105,10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Салат Осенний </w:t>
                            </w: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7,61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3,91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19,51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143,68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Суп картофельный с фрикадельками </w:t>
                            </w: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23,84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38,11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50,90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531,50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Пельмени детский из п/ф промышленного производства с маслом сливочным</w:t>
                            </w: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0,62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38,24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154,66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Кисель фруктовый (ягодный) в ассортименте</w:t>
                            </w: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3,55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10,50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25,65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211,30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Кекс столичный</w:t>
                            </w: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912978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Default="00912978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912978" w:rsidRPr="00F0533B" w:rsidRDefault="00912978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516131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E0170" w:rsidRDefault="00485CF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CCD7DFD" wp14:editId="1267087D">
                <wp:simplePos x="0" y="0"/>
                <wp:positionH relativeFrom="column">
                  <wp:posOffset>161925</wp:posOffset>
                </wp:positionH>
                <wp:positionV relativeFrom="page">
                  <wp:posOffset>4591050</wp:posOffset>
                </wp:positionV>
                <wp:extent cx="447675" cy="1785620"/>
                <wp:effectExtent l="0" t="0" r="28575" b="2413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12.75pt;margin-top:361.5pt;width:35.25pt;height:14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ЧЕТВЕРГ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D22F4" w:rsidP="003E0170">
      <w:pPr>
        <w:jc w:val="center"/>
        <w:rPr>
          <w:noProof/>
          <w:lang w:val="ru-RU" w:eastAsia="ru-RU"/>
        </w:rPr>
      </w:pPr>
      <w:r w:rsidRPr="007D1374">
        <w:rPr>
          <w:noProof/>
          <w:lang w:val="ru-RU" w:eastAsia="ru-RU"/>
        </w:rPr>
        <w:drawing>
          <wp:anchor distT="0" distB="0" distL="114300" distR="114300" simplePos="0" relativeHeight="251709440" behindDoc="0" locked="0" layoutInCell="1" allowOverlap="1" wp14:anchorId="07140C1F" wp14:editId="2721A634">
            <wp:simplePos x="0" y="0"/>
            <wp:positionH relativeFrom="column">
              <wp:posOffset>8572500</wp:posOffset>
            </wp:positionH>
            <wp:positionV relativeFrom="page">
              <wp:posOffset>6115050</wp:posOffset>
            </wp:positionV>
            <wp:extent cx="1533525" cy="1314450"/>
            <wp:effectExtent l="266700" t="266700" r="276225" b="285750"/>
            <wp:wrapNone/>
            <wp:docPr id="53" name="Рисунок 53" descr="C:\Users\AveriyanovaEA\Desktop\kastrul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riyanovaEA\Desktop\kastrul07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bg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485CF2" w:rsidRDefault="00EE70FD" w:rsidP="00EE70FD">
      <w:pPr>
        <w:tabs>
          <w:tab w:val="center" w:pos="7699"/>
          <w:tab w:val="right" w:pos="15399"/>
        </w:tabs>
        <w:rPr>
          <w:noProof/>
          <w:lang w:val="ru-RU" w:eastAsia="ru-RU"/>
        </w:rPr>
      </w:pPr>
      <w:r w:rsidRPr="003C2EA0">
        <w:rPr>
          <w:noProof/>
          <w:lang w:val="ru-RU" w:eastAsia="ru-RU"/>
        </w:rPr>
        <w:lastRenderedPageBreak/>
        <w:drawing>
          <wp:anchor distT="0" distB="0" distL="114300" distR="114300" simplePos="0" relativeHeight="251722752" behindDoc="1" locked="0" layoutInCell="1" allowOverlap="1" wp14:anchorId="55F24693" wp14:editId="4A8A51D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36" name="Рисунок 36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EA0">
        <w:rPr>
          <w:noProof/>
          <w:lang w:val="ru-RU" w:eastAsia="ru-RU"/>
        </w:rPr>
        <w:drawing>
          <wp:anchor distT="0" distB="0" distL="114300" distR="114300" simplePos="0" relativeHeight="251716608" behindDoc="1" locked="0" layoutInCell="1" allowOverlap="1" wp14:anchorId="54FE1A33" wp14:editId="33400AE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924550" cy="8153400"/>
            <wp:effectExtent l="9525" t="0" r="9525" b="9525"/>
            <wp:wrapNone/>
            <wp:docPr id="14" name="Рисунок 14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F6D39C" wp14:editId="2520F4B2">
                <wp:simplePos x="0" y="0"/>
                <wp:positionH relativeFrom="margin">
                  <wp:posOffset>-66675</wp:posOffset>
                </wp:positionH>
                <wp:positionV relativeFrom="margin">
                  <wp:align>center</wp:align>
                </wp:positionV>
                <wp:extent cx="9982200" cy="7207250"/>
                <wp:effectExtent l="19050" t="19050" r="38100" b="31750"/>
                <wp:wrapNone/>
                <wp:docPr id="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0" cy="720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5.25pt;margin-top:0;width:786pt;height:56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" filled="f" strokecolor="#a73232 [3208]" strokeweight="4pt">
                <v:stroke linestyle="thickBetweenThin"/>
                <v:textbox>
                  <w:txbxContent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85CF2" w:rsidRPr="00105D4E">
        <w:rPr>
          <w:noProof/>
          <w:lang w:val="ru-RU" w:eastAsia="ru-RU"/>
        </w:rPr>
        <w:drawing>
          <wp:anchor distT="0" distB="0" distL="114300" distR="114300" simplePos="0" relativeHeight="251705855" behindDoc="0" locked="0" layoutInCell="1" allowOverlap="1" wp14:anchorId="2F8DC0C3" wp14:editId="6C28BD66">
            <wp:simplePos x="0" y="0"/>
            <wp:positionH relativeFrom="column">
              <wp:posOffset>-210820</wp:posOffset>
            </wp:positionH>
            <wp:positionV relativeFrom="page">
              <wp:posOffset>161925</wp:posOffset>
            </wp:positionV>
            <wp:extent cx="1297940" cy="1290320"/>
            <wp:effectExtent l="247650" t="266700" r="264160" b="27178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tab/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Pr="007277BA" w:rsidRDefault="00485CF2" w:rsidP="00485CF2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0D903D" wp14:editId="71634E4C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F2" w:rsidRPr="005126BC" w:rsidRDefault="00485CF2" w:rsidP="00485CF2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97.55pt;margin-top:434.9pt;width:75.55pt;height:21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" filled="f" stroked="f">
                <v:textbox>
                  <w:txbxContent>
                    <w:p w:rsidR="00485CF2" w:rsidRPr="005126BC" w:rsidRDefault="00485CF2" w:rsidP="00485CF2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BFA728" wp14:editId="187C7297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F2" w:rsidRDefault="00485CF2" w:rsidP="00485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4.05pt;margin-top:62.1pt;width:152.3pt;height:8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DauwIAAMQ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" filled="f" stroked="f">
                <v:textbox>
                  <w:txbxContent>
                    <w:p w:rsidR="00485CF2" w:rsidRDefault="00485CF2" w:rsidP="00485CF2"/>
                  </w:txbxContent>
                </v:textbox>
              </v:shape>
            </w:pict>
          </mc:Fallback>
        </mc:AlternateContent>
      </w:r>
    </w:p>
    <w:p w:rsidR="00485CF2" w:rsidRDefault="00537F5F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44C226" wp14:editId="5DD92DF4">
                <wp:simplePos x="0" y="0"/>
                <wp:positionH relativeFrom="column">
                  <wp:posOffset>609600</wp:posOffset>
                </wp:positionH>
                <wp:positionV relativeFrom="page">
                  <wp:posOffset>1447801</wp:posOffset>
                </wp:positionV>
                <wp:extent cx="8105775" cy="2647950"/>
                <wp:effectExtent l="19050" t="19050" r="47625" b="57150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383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"/>
                              <w:gridCol w:w="974"/>
                              <w:gridCol w:w="35"/>
                              <w:gridCol w:w="1383"/>
                              <w:gridCol w:w="62"/>
                              <w:gridCol w:w="930"/>
                              <w:gridCol w:w="85"/>
                              <w:gridCol w:w="907"/>
                              <w:gridCol w:w="102"/>
                              <w:gridCol w:w="6694"/>
                              <w:gridCol w:w="234"/>
                            </w:tblGrid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7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C6CD2" w:rsidRPr="00901D5B" w:rsidTr="00CC6CD2">
                              <w:trPr>
                                <w:trHeight w:val="289"/>
                              </w:trPr>
                              <w:tc>
                                <w:tcPr>
                                  <w:tcW w:w="977" w:type="dxa"/>
                                  <w:gridSpan w:val="2"/>
                                </w:tcPr>
                                <w:p w:rsidR="00CC6CD2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4,04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5,76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13,89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</w:tcPr>
                                <w:p w:rsidR="00CC6CD2" w:rsidRDefault="00CC6CD2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123,76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Сельдь с гарниром</w:t>
                                  </w:r>
                                </w:p>
                              </w:tc>
                            </w:tr>
                            <w:tr w:rsidR="00CC6CD2" w:rsidRPr="00901D5B" w:rsidTr="00CC6CD2">
                              <w:trPr>
                                <w:trHeight w:val="289"/>
                              </w:trPr>
                              <w:tc>
                                <w:tcPr>
                                  <w:tcW w:w="977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8,99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2,33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24,15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</w:tcPr>
                                <w:p w:rsidR="00CC6CD2" w:rsidRDefault="00CC6CD2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153,63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Суп картофельный с горохом </w:t>
                                  </w:r>
                                </w:p>
                              </w:tc>
                            </w:tr>
                            <w:tr w:rsidR="00CC6CD2" w:rsidRPr="00901D5B" w:rsidTr="00CC6CD2">
                              <w:trPr>
                                <w:trHeight w:val="289"/>
                              </w:trPr>
                              <w:tc>
                                <w:tcPr>
                                  <w:tcW w:w="977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30,00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13,75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45,50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</w:tcPr>
                                <w:p w:rsidR="00CC6CD2" w:rsidRDefault="00CC6CD2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425,75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Плов мясной</w:t>
                                  </w:r>
                                </w:p>
                              </w:tc>
                            </w:tr>
                            <w:tr w:rsidR="00CC6CD2" w:rsidRPr="00901D5B" w:rsidTr="00CC6CD2">
                              <w:trPr>
                                <w:trHeight w:val="289"/>
                              </w:trPr>
                              <w:tc>
                                <w:tcPr>
                                  <w:tcW w:w="977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15,98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</w:tcPr>
                                <w:p w:rsidR="00CC6CD2" w:rsidRDefault="00CC6CD2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63,84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Напиток фруктовый </w:t>
                                  </w:r>
                                </w:p>
                              </w:tc>
                            </w:tr>
                            <w:tr w:rsidR="00CC6CD2" w:rsidRPr="00901D5B" w:rsidTr="00CC6CD2">
                              <w:trPr>
                                <w:trHeight w:val="289"/>
                              </w:trPr>
                              <w:tc>
                                <w:tcPr>
                                  <w:tcW w:w="977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2,95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3,80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29,00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</w:tcPr>
                                <w:p w:rsidR="00CC6CD2" w:rsidRDefault="00CC6CD2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161,90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Булочка</w:t>
                                  </w:r>
                                </w:p>
                              </w:tc>
                            </w:tr>
                            <w:tr w:rsidR="00CC6CD2" w:rsidRPr="00901D5B" w:rsidTr="00CC6CD2">
                              <w:trPr>
                                <w:trHeight w:val="289"/>
                              </w:trPr>
                              <w:tc>
                                <w:tcPr>
                                  <w:tcW w:w="977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</w:tcPr>
                                <w:p w:rsidR="00CC6CD2" w:rsidRDefault="00CC6CD2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CC6CD2" w:rsidRPr="00901D5B" w:rsidTr="00CC6CD2">
                              <w:trPr>
                                <w:trHeight w:val="289"/>
                              </w:trPr>
                              <w:tc>
                                <w:tcPr>
                                  <w:tcW w:w="977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</w:tcPr>
                                <w:p w:rsidR="00CC6CD2" w:rsidRDefault="00CC6CD2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28" w:type="dxa"/>
                                  <w:gridSpan w:val="2"/>
                                </w:tcPr>
                                <w:p w:rsidR="00CC6CD2" w:rsidRPr="00F0533B" w:rsidRDefault="00CC6CD2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ржано-пшеничной</w:t>
                                  </w: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B30AF" w:rsidRPr="00F0533B" w:rsidTr="00CC6CD2">
                              <w:trPr>
                                <w:gridAfter w:val="1"/>
                                <w:wAfter w:w="234" w:type="dxa"/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gridSpan w:val="2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48pt;margin-top:114pt;width:638.25pt;height:20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383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"/>
                        <w:gridCol w:w="974"/>
                        <w:gridCol w:w="35"/>
                        <w:gridCol w:w="1383"/>
                        <w:gridCol w:w="62"/>
                        <w:gridCol w:w="930"/>
                        <w:gridCol w:w="85"/>
                        <w:gridCol w:w="907"/>
                        <w:gridCol w:w="102"/>
                        <w:gridCol w:w="6694"/>
                        <w:gridCol w:w="234"/>
                      </w:tblGrid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53"/>
                        </w:trPr>
                        <w:tc>
                          <w:tcPr>
                            <w:tcW w:w="4361" w:type="dxa"/>
                            <w:gridSpan w:val="7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gridSpan w:val="2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CC6CD2" w:rsidRPr="00901D5B" w:rsidTr="00CC6CD2">
                        <w:trPr>
                          <w:trHeight w:val="289"/>
                        </w:trPr>
                        <w:tc>
                          <w:tcPr>
                            <w:tcW w:w="977" w:type="dxa"/>
                            <w:gridSpan w:val="2"/>
                          </w:tcPr>
                          <w:p w:rsidR="00CC6CD2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4,04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5,76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13,89</w:t>
                            </w:r>
                          </w:p>
                        </w:tc>
                        <w:tc>
                          <w:tcPr>
                            <w:tcW w:w="1015" w:type="dxa"/>
                            <w:gridSpan w:val="2"/>
                          </w:tcPr>
                          <w:p w:rsidR="00CC6CD2" w:rsidRDefault="00CC6CD2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123,76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928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Сельдь с гарниром</w:t>
                            </w:r>
                          </w:p>
                        </w:tc>
                      </w:tr>
                      <w:tr w:rsidR="00CC6CD2" w:rsidRPr="00901D5B" w:rsidTr="00CC6CD2">
                        <w:trPr>
                          <w:trHeight w:val="289"/>
                        </w:trPr>
                        <w:tc>
                          <w:tcPr>
                            <w:tcW w:w="977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8,99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2,33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24,15</w:t>
                            </w:r>
                          </w:p>
                        </w:tc>
                        <w:tc>
                          <w:tcPr>
                            <w:tcW w:w="1015" w:type="dxa"/>
                            <w:gridSpan w:val="2"/>
                          </w:tcPr>
                          <w:p w:rsidR="00CC6CD2" w:rsidRDefault="00CC6CD2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153,63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928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Суп картофельный с горохом </w:t>
                            </w:r>
                          </w:p>
                        </w:tc>
                      </w:tr>
                      <w:tr w:rsidR="00CC6CD2" w:rsidRPr="00901D5B" w:rsidTr="00CC6CD2">
                        <w:trPr>
                          <w:trHeight w:val="289"/>
                        </w:trPr>
                        <w:tc>
                          <w:tcPr>
                            <w:tcW w:w="977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30,00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13,75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45,50</w:t>
                            </w:r>
                          </w:p>
                        </w:tc>
                        <w:tc>
                          <w:tcPr>
                            <w:tcW w:w="1015" w:type="dxa"/>
                            <w:gridSpan w:val="2"/>
                          </w:tcPr>
                          <w:p w:rsidR="00CC6CD2" w:rsidRDefault="00CC6CD2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425,75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928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Плов мясной</w:t>
                            </w:r>
                          </w:p>
                        </w:tc>
                      </w:tr>
                      <w:tr w:rsidR="00CC6CD2" w:rsidRPr="00901D5B" w:rsidTr="00CC6CD2">
                        <w:trPr>
                          <w:trHeight w:val="289"/>
                        </w:trPr>
                        <w:tc>
                          <w:tcPr>
                            <w:tcW w:w="977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15,98</w:t>
                            </w:r>
                          </w:p>
                        </w:tc>
                        <w:tc>
                          <w:tcPr>
                            <w:tcW w:w="1015" w:type="dxa"/>
                            <w:gridSpan w:val="2"/>
                          </w:tcPr>
                          <w:p w:rsidR="00CC6CD2" w:rsidRDefault="00CC6CD2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63,84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928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Напиток фруктовый </w:t>
                            </w:r>
                          </w:p>
                        </w:tc>
                      </w:tr>
                      <w:tr w:rsidR="00CC6CD2" w:rsidRPr="00901D5B" w:rsidTr="00CC6CD2">
                        <w:trPr>
                          <w:trHeight w:val="289"/>
                        </w:trPr>
                        <w:tc>
                          <w:tcPr>
                            <w:tcW w:w="977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2,95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3,80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29,00</w:t>
                            </w:r>
                          </w:p>
                        </w:tc>
                        <w:tc>
                          <w:tcPr>
                            <w:tcW w:w="1015" w:type="dxa"/>
                            <w:gridSpan w:val="2"/>
                          </w:tcPr>
                          <w:p w:rsidR="00CC6CD2" w:rsidRDefault="00CC6CD2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161,90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928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Булочка</w:t>
                            </w:r>
                          </w:p>
                        </w:tc>
                      </w:tr>
                      <w:tr w:rsidR="00CC6CD2" w:rsidRPr="00901D5B" w:rsidTr="00CC6CD2">
                        <w:trPr>
                          <w:trHeight w:val="289"/>
                        </w:trPr>
                        <w:tc>
                          <w:tcPr>
                            <w:tcW w:w="977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1015" w:type="dxa"/>
                            <w:gridSpan w:val="2"/>
                          </w:tcPr>
                          <w:p w:rsidR="00CC6CD2" w:rsidRDefault="00CC6CD2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28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CC6CD2" w:rsidRPr="00901D5B" w:rsidTr="00CC6CD2">
                        <w:trPr>
                          <w:trHeight w:val="289"/>
                        </w:trPr>
                        <w:tc>
                          <w:tcPr>
                            <w:tcW w:w="977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1015" w:type="dxa"/>
                            <w:gridSpan w:val="2"/>
                          </w:tcPr>
                          <w:p w:rsidR="00CC6CD2" w:rsidRDefault="00CC6CD2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28" w:type="dxa"/>
                            <w:gridSpan w:val="2"/>
                          </w:tcPr>
                          <w:p w:rsidR="00CC6CD2" w:rsidRPr="00F0533B" w:rsidRDefault="00CC6CD2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ржано-пшеничной</w:t>
                            </w: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6B30AF" w:rsidRPr="00F0533B" w:rsidTr="00CC6CD2">
                        <w:trPr>
                          <w:gridAfter w:val="1"/>
                          <w:wAfter w:w="234" w:type="dxa"/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gridSpan w:val="2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C4D71C" wp14:editId="6D7D3578">
                <wp:simplePos x="0" y="0"/>
                <wp:positionH relativeFrom="column">
                  <wp:posOffset>161925</wp:posOffset>
                </wp:positionH>
                <wp:positionV relativeFrom="page">
                  <wp:posOffset>1828800</wp:posOffset>
                </wp:positionV>
                <wp:extent cx="447675" cy="1785620"/>
                <wp:effectExtent l="0" t="0" r="28575" b="2413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12.75pt;margin-top:2in;width:35.25pt;height:14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" strokecolor="#c00000" strokeweight="1.5pt">
                <v:stroke joinstyle="miter"/>
                <v:textbox style="layout-flow:vertical;mso-layout-flow-alt:bottom-to-top">
                  <w:txbxContent>
                    <w:p w:rsidR="00485CF2" w:rsidRPr="00F0533B" w:rsidRDefault="00485CF2" w:rsidP="00485C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ПЯТНИЦА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EE70FD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936CC" wp14:editId="00383A35">
                <wp:simplePos x="0" y="0"/>
                <wp:positionH relativeFrom="column">
                  <wp:posOffset>619125</wp:posOffset>
                </wp:positionH>
                <wp:positionV relativeFrom="page">
                  <wp:posOffset>4267200</wp:posOffset>
                </wp:positionV>
                <wp:extent cx="8105775" cy="2648585"/>
                <wp:effectExtent l="19050" t="19050" r="47625" b="56515"/>
                <wp:wrapNone/>
                <wp:docPr id="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48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B30AF" w:rsidRPr="00F0533B" w:rsidTr="005A3CFD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31C86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1,64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10,08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9,63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Default="00D31C86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136,84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Салат из капусты с растительным маслом</w:t>
                                  </w:r>
                                </w:p>
                              </w:tc>
                            </w:tr>
                            <w:tr w:rsidR="00D31C86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4,26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2,95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Default="00D31C86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83,43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Солянка</w:t>
                                  </w:r>
                                </w:p>
                              </w:tc>
                            </w:tr>
                            <w:tr w:rsidR="00D31C86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13,36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Default="00D31C86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133,60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Печень тушеная (говяжья)</w:t>
                                  </w:r>
                                </w:p>
                              </w:tc>
                            </w:tr>
                            <w:tr w:rsidR="00D31C86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0,48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1,68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1,38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Default="00D31C86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22,92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Соус сметанный</w:t>
                                  </w:r>
                                </w:p>
                              </w:tc>
                            </w:tr>
                            <w:tr w:rsidR="00D31C86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7,61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8,18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40,82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Default="00D31C86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267,29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Каша гречневая рассыпчатая</w:t>
                                  </w:r>
                                </w:p>
                              </w:tc>
                            </w:tr>
                            <w:tr w:rsidR="00D31C86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0,87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0,08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20,93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Default="00D31C86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89,14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Напиток морковный </w:t>
                                  </w:r>
                                </w:p>
                              </w:tc>
                            </w:tr>
                            <w:tr w:rsidR="00D31C86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3,55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2,45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29,75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Default="00D31C86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155,25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Ватрушка с джемом </w:t>
                                  </w:r>
                                </w:p>
                              </w:tc>
                            </w:tr>
                            <w:tr w:rsidR="00D31C86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Default="00D31C86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52,40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из муки пшеничной</w:t>
                                  </w:r>
                                </w:p>
                              </w:tc>
                            </w:tr>
                            <w:tr w:rsidR="00D31C86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1,12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0,22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9,88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Default="00D31C86" w:rsidP="0082509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46,40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D31C86" w:rsidRPr="00F0533B" w:rsidRDefault="00D31C86" w:rsidP="0082509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Хлеб ржано-пшеничный</w:t>
                                  </w:r>
                                </w:p>
                              </w:tc>
                            </w:tr>
                            <w:tr w:rsidR="00D31C86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D31C86" w:rsidRPr="00F0533B" w:rsidRDefault="00D31C86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31C86" w:rsidRPr="00F0533B" w:rsidRDefault="00D31C86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Default="00D31C86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D31C86" w:rsidRPr="00F0533B" w:rsidRDefault="00D31C86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31C86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D31C86" w:rsidRPr="00F0533B" w:rsidRDefault="00D31C86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31C86" w:rsidRPr="00F0533B" w:rsidRDefault="00D31C86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Default="00D31C86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1C86" w:rsidRPr="00F0533B" w:rsidRDefault="00D31C86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D31C86" w:rsidRPr="00F0533B" w:rsidRDefault="00D31C86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Pr="00601365" w:rsidRDefault="00485CF2" w:rsidP="00485CF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left:0;text-align:left;margin-left:48.75pt;margin-top:336pt;width:638.25pt;height:20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B30AF" w:rsidRPr="00F0533B" w:rsidTr="005A3CFD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D31C86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1,64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10,08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9,63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Default="00D31C86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136,84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Салат из капусты с растительным маслом</w:t>
                            </w:r>
                          </w:p>
                        </w:tc>
                      </w:tr>
                      <w:tr w:rsidR="00D31C86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4,26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6,15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2,95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Default="00D31C86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83,43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Солянка</w:t>
                            </w:r>
                          </w:p>
                        </w:tc>
                      </w:tr>
                      <w:tr w:rsidR="00D31C86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13,36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6,24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Default="00D31C86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133,60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Печень тушеная (говяжья)</w:t>
                            </w:r>
                          </w:p>
                        </w:tc>
                      </w:tr>
                      <w:tr w:rsidR="00D31C86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0,48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1,68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1,38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Default="00D31C86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22,92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Соус сметанный</w:t>
                            </w:r>
                          </w:p>
                        </w:tc>
                      </w:tr>
                      <w:tr w:rsidR="00D31C86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7,61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8,18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40,82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Default="00D31C86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267,29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Каша гречневая рассыпчатая</w:t>
                            </w:r>
                          </w:p>
                        </w:tc>
                      </w:tr>
                      <w:tr w:rsidR="00D31C86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0,87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0,08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20,93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Default="00D31C86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89,14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Напиток морковный </w:t>
                            </w:r>
                          </w:p>
                        </w:tc>
                      </w:tr>
                      <w:tr w:rsidR="00D31C86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3,55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2,45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29,75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Default="00D31C86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155,25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Ватрушка с джемом </w:t>
                            </w:r>
                          </w:p>
                        </w:tc>
                      </w:tr>
                      <w:tr w:rsidR="00D31C86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Default="00D31C86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52,40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из муки пшеничной</w:t>
                            </w:r>
                          </w:p>
                        </w:tc>
                      </w:tr>
                      <w:tr w:rsidR="00D31C86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1,12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0,22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9,88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Default="00D31C86" w:rsidP="0082509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46,40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D31C86" w:rsidRPr="00F0533B" w:rsidRDefault="00D31C86" w:rsidP="0082509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Хлеб ржано-пшеничный</w:t>
                            </w:r>
                          </w:p>
                        </w:tc>
                      </w:tr>
                      <w:tr w:rsidR="00D31C86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D31C86" w:rsidRPr="00F0533B" w:rsidRDefault="00D31C86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31C86" w:rsidRPr="00F0533B" w:rsidRDefault="00D31C86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Default="00D31C86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D31C86" w:rsidRPr="00F0533B" w:rsidRDefault="00D31C86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D31C86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D31C86" w:rsidRPr="00F0533B" w:rsidRDefault="00D31C86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31C86" w:rsidRPr="00F0533B" w:rsidRDefault="00D31C86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Default="00D31C86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31C86" w:rsidRPr="00F0533B" w:rsidRDefault="00D31C86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D31C86" w:rsidRPr="00F0533B" w:rsidRDefault="00D31C86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Pr="00601365" w:rsidRDefault="00485CF2" w:rsidP="00485CF2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4FFF527" wp14:editId="7A6CB69A">
                <wp:simplePos x="0" y="0"/>
                <wp:positionH relativeFrom="column">
                  <wp:posOffset>161925</wp:posOffset>
                </wp:positionH>
                <wp:positionV relativeFrom="page">
                  <wp:posOffset>4591050</wp:posOffset>
                </wp:positionV>
                <wp:extent cx="447675" cy="1785620"/>
                <wp:effectExtent l="0" t="0" r="28575" b="2413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СУББОТА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left:0;text-align:left;margin-left:12.75pt;margin-top:361.5pt;width:35.25pt;height:14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" strokecolor="#c00000" strokeweight="1.5pt">
                <v:stroke joinstyle="miter"/>
                <v:textbox style="layout-flow:vertical;mso-layout-flow-alt:bottom-to-top">
                  <w:txbxContent>
                    <w:p w:rsidR="00485CF2" w:rsidRPr="00F0533B" w:rsidRDefault="00485CF2" w:rsidP="00485C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СУББОТА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3D22F4" w:rsidP="00485CF2">
      <w:pPr>
        <w:jc w:val="center"/>
        <w:rPr>
          <w:noProof/>
          <w:lang w:val="ru-RU" w:eastAsia="ru-RU"/>
        </w:rPr>
      </w:pPr>
      <w:r w:rsidRPr="007D1374">
        <w:rPr>
          <w:noProof/>
          <w:lang w:val="ru-RU" w:eastAsia="ru-RU"/>
        </w:rPr>
        <w:drawing>
          <wp:anchor distT="0" distB="0" distL="114300" distR="114300" simplePos="0" relativeHeight="251711488" behindDoc="0" locked="0" layoutInCell="1" allowOverlap="1" wp14:anchorId="3FE2B048" wp14:editId="7691A1B4">
            <wp:simplePos x="0" y="0"/>
            <wp:positionH relativeFrom="column">
              <wp:posOffset>8553450</wp:posOffset>
            </wp:positionH>
            <wp:positionV relativeFrom="page">
              <wp:posOffset>6115050</wp:posOffset>
            </wp:positionV>
            <wp:extent cx="1533525" cy="1314450"/>
            <wp:effectExtent l="266700" t="266700" r="276225" b="285750"/>
            <wp:wrapNone/>
            <wp:docPr id="54" name="Рисунок 54" descr="C:\Users\AveriyanovaEA\Desktop\kastrul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riyanovaEA\Desktop\kastrul07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bg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sectPr w:rsidR="00485CF2" w:rsidSect="0055685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84" w:rsidRDefault="00D47884" w:rsidP="00E920D9">
      <w:pPr>
        <w:spacing w:after="0" w:line="240" w:lineRule="auto"/>
      </w:pPr>
      <w:r>
        <w:separator/>
      </w:r>
    </w:p>
  </w:endnote>
  <w:endnote w:type="continuationSeparator" w:id="0">
    <w:p w:rsidR="00D47884" w:rsidRDefault="00D47884" w:rsidP="00E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84" w:rsidRDefault="00D47884" w:rsidP="00E920D9">
      <w:pPr>
        <w:spacing w:after="0" w:line="240" w:lineRule="auto"/>
      </w:pPr>
      <w:r>
        <w:separator/>
      </w:r>
    </w:p>
  </w:footnote>
  <w:footnote w:type="continuationSeparator" w:id="0">
    <w:p w:rsidR="00D47884" w:rsidRDefault="00D47884" w:rsidP="00E9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3C9"/>
    <w:multiLevelType w:val="hybridMultilevel"/>
    <w:tmpl w:val="01CA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5757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E"/>
    <w:rsid w:val="00056488"/>
    <w:rsid w:val="00105D4E"/>
    <w:rsid w:val="00146674"/>
    <w:rsid w:val="00207B3E"/>
    <w:rsid w:val="00224D06"/>
    <w:rsid w:val="00226090"/>
    <w:rsid w:val="00265EE0"/>
    <w:rsid w:val="0028411E"/>
    <w:rsid w:val="002A7980"/>
    <w:rsid w:val="002D4594"/>
    <w:rsid w:val="002E2111"/>
    <w:rsid w:val="002F1D30"/>
    <w:rsid w:val="003801E5"/>
    <w:rsid w:val="003C2EA0"/>
    <w:rsid w:val="003D22F4"/>
    <w:rsid w:val="003D4343"/>
    <w:rsid w:val="003E0170"/>
    <w:rsid w:val="003E51E0"/>
    <w:rsid w:val="00446AC1"/>
    <w:rsid w:val="00485CF2"/>
    <w:rsid w:val="0049449A"/>
    <w:rsid w:val="005126BC"/>
    <w:rsid w:val="00516131"/>
    <w:rsid w:val="00537F5F"/>
    <w:rsid w:val="00553B2C"/>
    <w:rsid w:val="0055685E"/>
    <w:rsid w:val="00560A7E"/>
    <w:rsid w:val="00592696"/>
    <w:rsid w:val="00601365"/>
    <w:rsid w:val="00611259"/>
    <w:rsid w:val="0062088C"/>
    <w:rsid w:val="006B30AF"/>
    <w:rsid w:val="006B6746"/>
    <w:rsid w:val="006C0624"/>
    <w:rsid w:val="0070165F"/>
    <w:rsid w:val="00725756"/>
    <w:rsid w:val="007277BA"/>
    <w:rsid w:val="0078250D"/>
    <w:rsid w:val="00912978"/>
    <w:rsid w:val="009F443E"/>
    <w:rsid w:val="00A476B1"/>
    <w:rsid w:val="00A71B96"/>
    <w:rsid w:val="00B030A3"/>
    <w:rsid w:val="00BB3C2E"/>
    <w:rsid w:val="00BE6671"/>
    <w:rsid w:val="00BF0E8C"/>
    <w:rsid w:val="00C607D0"/>
    <w:rsid w:val="00CC6CD2"/>
    <w:rsid w:val="00D31C86"/>
    <w:rsid w:val="00D47884"/>
    <w:rsid w:val="00D55BCE"/>
    <w:rsid w:val="00DC1CBD"/>
    <w:rsid w:val="00E154D0"/>
    <w:rsid w:val="00E2649E"/>
    <w:rsid w:val="00E6382A"/>
    <w:rsid w:val="00E63CBD"/>
    <w:rsid w:val="00E920D9"/>
    <w:rsid w:val="00EE70FD"/>
    <w:rsid w:val="00F0533B"/>
    <w:rsid w:val="00F71BF6"/>
    <w:rsid w:val="00F72280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75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0D9"/>
  </w:style>
  <w:style w:type="paragraph" w:styleId="a7">
    <w:name w:val="footer"/>
    <w:basedOn w:val="a"/>
    <w:link w:val="a8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0D9"/>
  </w:style>
  <w:style w:type="table" w:styleId="a9">
    <w:name w:val="Table Grid"/>
    <w:basedOn w:val="a1"/>
    <w:uiPriority w:val="39"/>
    <w:locked/>
    <w:rsid w:val="00F0533B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62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0D9"/>
  </w:style>
  <w:style w:type="paragraph" w:styleId="a7">
    <w:name w:val="footer"/>
    <w:basedOn w:val="a"/>
    <w:link w:val="a8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0D9"/>
  </w:style>
  <w:style w:type="table" w:styleId="a9">
    <w:name w:val="Table Grid"/>
    <w:basedOn w:val="a1"/>
    <w:uiPriority w:val="39"/>
    <w:locked/>
    <w:rsid w:val="00F0533B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62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riyanovaEA\AppData\Roaming\Microsoft\&#1064;&#1072;&#1073;&#1083;&#1086;&#1085;&#1099;\&#1052;&#1077;&#1085;&#1102;%20(&#1086;&#1092;&#1086;&#1088;&#1084;&#1083;&#1077;&#1085;&#1080;&#1077;%20&#1059;&#1088;&#1086;&#1078;&#1072;&#1081;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E8822C"/>
      </a:accent2>
      <a:accent3>
        <a:srgbClr val="EEB43E"/>
      </a:accent3>
      <a:accent4>
        <a:srgbClr val="663300"/>
      </a:accent4>
      <a:accent5>
        <a:srgbClr val="A73232"/>
      </a:accent5>
      <a:accent6>
        <a:srgbClr val="809EC2"/>
      </a:accent6>
      <a:hlink>
        <a:srgbClr val="8E58B6"/>
      </a:hlink>
      <a:folHlink>
        <a:srgbClr val="7F6F6F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52A4-6F56-4FF2-9BD3-B1AF46F88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FDC1D-0BFD-4D32-946D-7286858F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Меню (оформление Урожай)</Template>
  <TotalTime>0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2017-06-16T06:54:00Z</dcterms:created>
  <dcterms:modified xsi:type="dcterms:W3CDTF">2017-06-16T06:54:00Z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TC102448039990</vt:lpwstr>
  </property>
</Properties>
</file>