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70" w:rsidRDefault="00EE70FD" w:rsidP="003C2EA0">
      <w:pPr>
        <w:tabs>
          <w:tab w:val="center" w:pos="7699"/>
          <w:tab w:val="right" w:pos="15399"/>
        </w:tabs>
        <w:rPr>
          <w:noProof/>
          <w:lang w:val="ru-RU" w:eastAsia="ru-RU"/>
        </w:rPr>
      </w:pPr>
      <w:bookmarkStart w:id="0" w:name="_GoBack"/>
      <w:bookmarkEnd w:id="0"/>
      <w:r w:rsidRPr="003C2EA0">
        <w:rPr>
          <w:noProof/>
          <w:lang w:val="ru-RU" w:eastAsia="ru-RU"/>
        </w:rPr>
        <w:drawing>
          <wp:anchor distT="0" distB="0" distL="114300" distR="114300" simplePos="0" relativeHeight="251718656" behindDoc="1" locked="0" layoutInCell="1" allowOverlap="1" wp14:anchorId="466A4E33" wp14:editId="7746C899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27" name="Рисунок 27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 w:rsidRPr="003C2EA0">
        <w:rPr>
          <w:noProof/>
          <w:lang w:val="ru-RU" w:eastAsia="ru-RU"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3162300</wp:posOffset>
            </wp:positionH>
            <wp:positionV relativeFrom="page">
              <wp:posOffset>-1095375</wp:posOffset>
            </wp:positionV>
            <wp:extent cx="5924550" cy="8153400"/>
            <wp:effectExtent l="9525" t="0" r="9525" b="9525"/>
            <wp:wrapNone/>
            <wp:docPr id="11" name="Рисунок 11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C2EA0">
        <w:rPr>
          <w:noProof/>
          <w:lang w:val="ru-RU" w:eastAsia="ru-RU"/>
        </w:rPr>
        <w:tab/>
      </w:r>
      <w:r w:rsidR="00A71B96" w:rsidRPr="00105D4E">
        <w:rPr>
          <w:noProof/>
          <w:lang w:val="ru-RU" w:eastAsia="ru-RU"/>
        </w:rPr>
        <w:drawing>
          <wp:anchor distT="0" distB="0" distL="114300" distR="114300" simplePos="0" relativeHeight="251665408" behindDoc="0" locked="0" layoutInCell="1" allowOverlap="1" wp14:anchorId="0973B06C" wp14:editId="3643D57C">
            <wp:simplePos x="0" y="0"/>
            <wp:positionH relativeFrom="column">
              <wp:posOffset>-210820</wp:posOffset>
            </wp:positionH>
            <wp:positionV relativeFrom="page">
              <wp:posOffset>152400</wp:posOffset>
            </wp:positionV>
            <wp:extent cx="1297940" cy="1290320"/>
            <wp:effectExtent l="247650" t="266700" r="264160" b="27178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088C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7C4CED" wp14:editId="76A02072">
                <wp:simplePos x="0" y="0"/>
                <wp:positionH relativeFrom="column">
                  <wp:posOffset>4010025</wp:posOffset>
                </wp:positionH>
                <wp:positionV relativeFrom="paragraph">
                  <wp:posOffset>-101600</wp:posOffset>
                </wp:positionV>
                <wp:extent cx="2171700" cy="600075"/>
                <wp:effectExtent l="0" t="0" r="0" b="0"/>
                <wp:wrapNone/>
                <wp:docPr id="2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62088C" w:rsidRDefault="003E0170" w:rsidP="0062088C">
                            <w:pPr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2088C">
                              <w:rPr>
                                <w:b/>
                                <w:color w:val="262626" w:themeColor="text1" w:themeTint="D9"/>
                                <w:sz w:val="72"/>
                                <w:lang w:val="ru-RU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МЕНЮ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77C4CED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315.75pt;margin-top:-8pt;width:171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D44twIAALs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" filled="f" stroked="f">
                <v:textbox>
                  <w:txbxContent>
                    <w:p w:rsidR="003E0170" w:rsidRPr="0062088C" w:rsidRDefault="003E0170" w:rsidP="0062088C">
                      <w:pPr>
                        <w:jc w:val="center"/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2088C">
                        <w:rPr>
                          <w:b/>
                          <w:color w:val="262626" w:themeColor="text1" w:themeTint="D9"/>
                          <w:sz w:val="72"/>
                          <w:lang w:val="ru-RU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МЕНЮ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61BD01" wp14:editId="379CA9BA">
                <wp:simplePos x="0" y="0"/>
                <wp:positionH relativeFrom="column">
                  <wp:posOffset>3105150</wp:posOffset>
                </wp:positionH>
                <wp:positionV relativeFrom="page">
                  <wp:posOffset>295275</wp:posOffset>
                </wp:positionV>
                <wp:extent cx="4048125" cy="1314450"/>
                <wp:effectExtent l="0" t="0" r="28575" b="1905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314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oundrect w14:anchorId="1E9F3C18" id="Скругленный прямоугольник 1" o:spid="_x0000_s1026" style="position:absolute;margin-left:244.5pt;margin-top:23.25pt;width:318.75pt;height:10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" fillcolor="white [3212]" strokecolor="#c00000" strokeweight="2pt">
                <w10:wrap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2820A9" wp14:editId="6E79AFEF">
                <wp:simplePos x="0" y="0"/>
                <wp:positionH relativeFrom="column">
                  <wp:posOffset>-76200</wp:posOffset>
                </wp:positionH>
                <wp:positionV relativeFrom="page">
                  <wp:posOffset>238125</wp:posOffset>
                </wp:positionV>
                <wp:extent cx="9915525" cy="7121525"/>
                <wp:effectExtent l="19050" t="19050" r="47625" b="41275"/>
                <wp:wrapNone/>
                <wp:docPr id="2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15525" cy="712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02820A9" id="AutoShape 54" o:spid="_x0000_s1027" style="position:absolute;margin-left:-6pt;margin-top:18.75pt;width:780.75pt;height:5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" filled="f" strokecolor="#a73232 [3208]" strokeweight="4pt">
                <v:stroke linestyle="thickBetweenThin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C2EA0">
        <w:rPr>
          <w:noProof/>
          <w:lang w:val="ru-RU" w:eastAsia="ru-RU"/>
        </w:rPr>
        <w:tab/>
      </w:r>
    </w:p>
    <w:p w:rsidR="003E0170" w:rsidRPr="007277BA" w:rsidRDefault="0062088C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850B0D" wp14:editId="3E05D66D">
                <wp:simplePos x="0" y="0"/>
                <wp:positionH relativeFrom="column">
                  <wp:posOffset>3105150</wp:posOffset>
                </wp:positionH>
                <wp:positionV relativeFrom="paragraph">
                  <wp:posOffset>132080</wp:posOffset>
                </wp:positionV>
                <wp:extent cx="4048125" cy="542925"/>
                <wp:effectExtent l="0" t="0" r="0" b="0"/>
                <wp:wrapNone/>
                <wp:docPr id="18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E154D0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  <w:lang w:val="ru-RU"/>
                              </w:rPr>
                            </w:pPr>
                            <w:r w:rsidRPr="00E154D0">
                              <w:rPr>
                                <w:b/>
                                <w:sz w:val="28"/>
                                <w:lang w:val="ru-RU"/>
                              </w:rPr>
                              <w:t>обучающихся за счет бюджета города Москвы по программам СПО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F850B0D"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8" type="#_x0000_t202" style="position:absolute;margin-left:244.5pt;margin-top:10.4pt;width:318.75pt;height:4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SHIuAIAAMI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" filled="f" stroked="f">
                <v:textbox>
                  <w:txbxContent>
                    <w:p w:rsidR="003E0170" w:rsidRPr="00E154D0" w:rsidRDefault="003E0170" w:rsidP="003E0170">
                      <w:pPr>
                        <w:jc w:val="center"/>
                        <w:rPr>
                          <w:b/>
                          <w:sz w:val="28"/>
                          <w:lang w:val="ru-RU"/>
                        </w:rPr>
                      </w:pPr>
                      <w:r w:rsidRPr="00E154D0">
                        <w:rPr>
                          <w:b/>
                          <w:sz w:val="28"/>
                          <w:lang w:val="ru-RU"/>
                        </w:rPr>
                        <w:t>обучающихся за счет бюджета города Москвы по программам СПО</w:t>
                      </w:r>
                    </w:p>
                  </w:txbxContent>
                </v:textbox>
              </v:shape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52841D3" wp14:editId="54722CCB">
                <wp:simplePos x="0" y="0"/>
                <wp:positionH relativeFrom="column">
                  <wp:posOffset>161925</wp:posOffset>
                </wp:positionH>
                <wp:positionV relativeFrom="page">
                  <wp:posOffset>2038350</wp:posOffset>
                </wp:positionV>
                <wp:extent cx="447675" cy="1785620"/>
                <wp:effectExtent l="0" t="0" r="28575" b="24130"/>
                <wp:wrapSquare wrapText="bothSides"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0533B">
                              <w:rPr>
                                <w:b/>
                                <w:sz w:val="28"/>
                                <w:lang w:val="ru-RU"/>
                              </w:rPr>
                              <w:t>ПОНЕДЕЛЬНИК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52841D3" id="Надпись 2" o:spid="_x0000_s1029" style="position:absolute;margin-left:12.75pt;margin-top:160.5pt;width:35.25pt;height:140.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rPr>
                          <w:b/>
                          <w:sz w:val="28"/>
                        </w:rPr>
                      </w:pPr>
                      <w:r w:rsidRPr="00F0533B">
                        <w:rPr>
                          <w:b/>
                          <w:sz w:val="28"/>
                          <w:lang w:val="ru-RU"/>
                        </w:rPr>
                        <w:t>ПОНЕДЕЛЬНИК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B2D4C3A" wp14:editId="53D216CD">
                <wp:simplePos x="0" y="0"/>
                <wp:positionH relativeFrom="column">
                  <wp:posOffset>161925</wp:posOffset>
                </wp:positionH>
                <wp:positionV relativeFrom="page">
                  <wp:posOffset>4724400</wp:posOffset>
                </wp:positionV>
                <wp:extent cx="447675" cy="1785620"/>
                <wp:effectExtent l="0" t="0" r="28575" b="24130"/>
                <wp:wrapSquare wrapText="bothSides"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ВТОРНИК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B2D4C3A" id="_x0000_s1030" style="position:absolute;margin-left:12.75pt;margin-top:372pt;width:35.25pt;height:140.6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ВТОРНИК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821DD" wp14:editId="79F81DE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3B821DD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697.55pt;margin-top:434.9pt;width:75.55pt;height:21.0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9F5805" wp14:editId="02008778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1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CB934ED" id="Text Box 44" o:spid="_x0000_s1033" type="#_x0000_t202" style="position:absolute;margin-left:194.05pt;margin-top:62.1pt;width:152.3pt;height:8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5jhug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70165F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52B91A41" wp14:editId="223121E2">
                <wp:simplePos x="0" y="0"/>
                <wp:positionH relativeFrom="column">
                  <wp:posOffset>657225</wp:posOffset>
                </wp:positionH>
                <wp:positionV relativeFrom="page">
                  <wp:posOffset>1733550</wp:posOffset>
                </wp:positionV>
                <wp:extent cx="7991475" cy="2371725"/>
                <wp:effectExtent l="0" t="0" r="0" b="9525"/>
                <wp:wrapSquare wrapText="bothSides"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91475" cy="2371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3E0170" w:rsidRPr="00F0533B" w:rsidTr="00485CF2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3E0170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3E0170" w:rsidRPr="00F0533B" w:rsidRDefault="003E0170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3E0170" w:rsidRPr="00F0533B" w:rsidRDefault="003E0170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15,160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182,320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Салат витаминный с маслом растительным 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6,600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17,500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217,400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Суп с горохом на мясном бульоне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13,880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214,500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Гуляш из мяса отварного 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2,430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9,270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45,900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309,150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Каша гречневая рассыпчатая 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Компот из плодов сухих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0,480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0,480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11,760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56,400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Яблоко свежее 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3,104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109,200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белый из пшеничной муки 1с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0,376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17,776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ржаной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15,160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182,320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Салат витаминный с маслом растительным </w:t>
                                  </w:r>
                                </w:p>
                              </w:tc>
                            </w:tr>
                            <w:tr w:rsidR="00F47E32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6,600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17,500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217,400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Суп с горохом на мясном бульоне</w:t>
                                  </w:r>
                                </w:p>
                              </w:tc>
                            </w:tr>
                            <w:tr w:rsidR="0062088C" w:rsidRPr="00F0533B" w:rsidTr="00485CF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F0533B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F0533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E0170" w:rsidRPr="00F0533B" w:rsidRDefault="003E0170" w:rsidP="003E0170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91A4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51.75pt;margin-top:136.5pt;width:629.25pt;height:186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" filled="f" stroked="f">
                <v:textbox>
                  <w:txbxContent>
                    <w:tbl>
                      <w:tblPr>
                        <w:tblStyle w:val="a9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3E0170" w:rsidRPr="00F0533B" w:rsidTr="00485CF2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3E0170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3E0170" w:rsidRPr="00F0533B" w:rsidRDefault="003E0170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3E0170" w:rsidRPr="00F0533B" w:rsidRDefault="003E0170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15,160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182,320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Салат витаминный с маслом растительным 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6,600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17,500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217,400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Суп с горохом на мясном бульоне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13,880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214,500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Гуляш из мяса отварного 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2,430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9,270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45,900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309,150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Каша гречневая рассыпчатая 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88,000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Компот из плодов сухих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0,480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0,480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11,760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56,400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Яблоко свежее 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3,104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109,200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белый из пшеничной муки 1с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2,344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0,376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17,776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ржаной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15,160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182,320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Салат витаминный с маслом растительным </w:t>
                            </w:r>
                          </w:p>
                        </w:tc>
                      </w:tr>
                      <w:tr w:rsidR="00F47E32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6,600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17,500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217,400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Суп с горохом на мясном бульоне</w:t>
                            </w:r>
                          </w:p>
                        </w:tc>
                      </w:tr>
                      <w:tr w:rsidR="0062088C" w:rsidRPr="00F0533B" w:rsidTr="00485CF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F0533B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F0533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3E0170" w:rsidRPr="00F0533B" w:rsidRDefault="003E0170" w:rsidP="003E0170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37F5F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E8CF4E" wp14:editId="4465DEF8">
                <wp:simplePos x="0" y="0"/>
                <wp:positionH relativeFrom="column">
                  <wp:posOffset>638175</wp:posOffset>
                </wp:positionH>
                <wp:positionV relativeFrom="page">
                  <wp:posOffset>1704975</wp:posOffset>
                </wp:positionV>
                <wp:extent cx="8105775" cy="2457450"/>
                <wp:effectExtent l="19050" t="19050" r="47625" b="57150"/>
                <wp:wrapNone/>
                <wp:docPr id="1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457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2283FD8" id="AutoShape 50" o:spid="_x0000_s1026" style="position:absolute;margin-left:50.25pt;margin-top:134.25pt;width:638.25pt;height:19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" fillcolor="#d57575" strokecolor="#f2f2f2 [3041]" strokeweight="3pt">
                <v:fill color2="#f7e3e3" angle="90" focus="100%" type="gradient"/>
                <v:shadow on="t" color="#531919 [1608]" opacity=".5" offset="1pt"/>
                <w10:wrap anchory="page"/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537F5F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AC154F" wp14:editId="75BA5E6C">
                <wp:simplePos x="0" y="0"/>
                <wp:positionH relativeFrom="column">
                  <wp:posOffset>609600</wp:posOffset>
                </wp:positionH>
                <wp:positionV relativeFrom="page">
                  <wp:posOffset>4286250</wp:posOffset>
                </wp:positionV>
                <wp:extent cx="8105775" cy="2781935"/>
                <wp:effectExtent l="19050" t="19050" r="47625" b="56515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781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F47E32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0,740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12,100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121,380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Салат из свежих огурцов с растительным маслом 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8,250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81,250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Щи из шпината со сметаной 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16,570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18,670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288,920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Биточки рубленные из птицы паровые собственного производства 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4,446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8,010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45,072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270,162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Рис отварной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0.180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0,020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32,440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114,520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Компот из лимонов 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3,650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3,800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27,920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161,280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Булочка сдобная из дрожжевого теста собственного производства 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3,104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109,200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белый из пшеничной муки 1с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0,376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17,776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ржаной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0,740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12,100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121,380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Салат из свежих огурцов с растительным маслом </w:t>
                                  </w:r>
                                </w:p>
                              </w:tc>
                            </w:tr>
                            <w:tr w:rsidR="00F47E32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8,250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81,250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Щи из шпината со сметаной </w:t>
                                  </w:r>
                                </w:p>
                              </w:tc>
                            </w:tr>
                            <w:tr w:rsidR="0062088C" w:rsidRPr="00F0533B" w:rsidTr="00F47E32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62088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AC154F" id="AutoShape 51" o:spid="_x0000_s1034" style="position:absolute;left:0;text-align:left;margin-left:48pt;margin-top:337.5pt;width:638.25pt;height:219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F47E32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0,740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12,100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121,380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Салат из свежих огурцов с растительным маслом 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8,250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81,250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Щи из шпината со сметаной 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16,570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18,670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288,920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Биточки рубленные из птицы паровые собственного производства 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4,446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8,010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45,072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270,162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Рис отварной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0.180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0,020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32,440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114,520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Компот из лимонов 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3,650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3,800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27,920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161,280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Булочка сдобная из дрожжевого теста собственного производства 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3,104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109,200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белый из пшеничной муки 1с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2,344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0,376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17,776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ржаной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0,740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12,100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121,380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Салат из свежих огурцов с растительным маслом </w:t>
                            </w:r>
                          </w:p>
                        </w:tc>
                      </w:tr>
                      <w:tr w:rsidR="00F47E32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4,000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8,250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81,250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Щи из шпината со сметаной </w:t>
                            </w:r>
                          </w:p>
                        </w:tc>
                      </w:tr>
                      <w:tr w:rsidR="0062088C" w:rsidRPr="00F0533B" w:rsidTr="00F47E32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62088C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3E0170">
      <w:pPr>
        <w:jc w:val="center"/>
        <w:rPr>
          <w:noProof/>
          <w:lang w:val="ru-RU" w:eastAsia="ru-RU"/>
        </w:rPr>
      </w:pPr>
      <w:r w:rsidRPr="00105D4E">
        <w:rPr>
          <w:noProof/>
          <w:lang w:val="ru-RU" w:eastAsia="ru-RU"/>
        </w:rPr>
        <w:drawing>
          <wp:anchor distT="0" distB="0" distL="114300" distR="114300" simplePos="0" relativeHeight="251669504" behindDoc="0" locked="0" layoutInCell="1" allowOverlap="1" wp14:anchorId="62803446" wp14:editId="6B6259E9">
            <wp:simplePos x="0" y="0"/>
            <wp:positionH relativeFrom="column">
              <wp:posOffset>8553450</wp:posOffset>
            </wp:positionH>
            <wp:positionV relativeFrom="page">
              <wp:posOffset>6048375</wp:posOffset>
            </wp:positionV>
            <wp:extent cx="1515110" cy="1376680"/>
            <wp:effectExtent l="266700" t="266700" r="275590" b="280670"/>
            <wp:wrapNone/>
            <wp:docPr id="4" name="Рисунок 4" descr="C:\Users\AveriyanovaEA\Desktop\Sereb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veriyanovaEA\Desktop\Serebr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37668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224D06">
      <w:pPr>
        <w:jc w:val="center"/>
        <w:rPr>
          <w:noProof/>
          <w:lang w:val="ru-RU" w:eastAsia="ru-RU"/>
        </w:rPr>
      </w:pPr>
      <w:r w:rsidRPr="00725756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12160F9" wp14:editId="08920D12">
                <wp:simplePos x="0" y="0"/>
                <wp:positionH relativeFrom="column">
                  <wp:posOffset>8648700</wp:posOffset>
                </wp:positionH>
                <wp:positionV relativeFrom="page">
                  <wp:posOffset>6515100</wp:posOffset>
                </wp:positionV>
                <wp:extent cx="1171575" cy="553085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71575" cy="553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170" w:rsidRPr="00224D06" w:rsidRDefault="00224D06" w:rsidP="00224D06">
                            <w:pPr>
                              <w:spacing w:after="0" w:line="216" w:lineRule="auto"/>
                              <w:jc w:val="center"/>
                              <w:rPr>
                                <w:b/>
                                <w:color w:val="663300" w:themeColor="accent4"/>
                                <w:sz w:val="20"/>
                              </w:rPr>
                            </w:pPr>
                            <w:r w:rsidRPr="00224D06">
                              <w:rPr>
                                <w:b/>
                                <w:color w:val="663300" w:themeColor="accent4"/>
                                <w:sz w:val="20"/>
                                <w:lang w:val="ru-RU"/>
                              </w:rPr>
                              <w:t>Управление социальной поддержки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512160F9" id="_x0000_s1035" type="#_x0000_t202" style="position:absolute;left:0;text-align:left;margin-left:681pt;margin-top:513pt;width:92.25pt;height:43.55pt;flip:x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" filled="f" stroked="f">
                <v:textbox>
                  <w:txbxContent>
                    <w:p w:rsidR="003E0170" w:rsidRPr="00224D06" w:rsidRDefault="00224D06" w:rsidP="00224D06">
                      <w:pPr>
                        <w:spacing w:after="0" w:line="216" w:lineRule="auto"/>
                        <w:jc w:val="center"/>
                        <w:rPr>
                          <w:b/>
                          <w:color w:val="663300" w:themeColor="accent4"/>
                          <w:sz w:val="20"/>
                        </w:rPr>
                      </w:pPr>
                      <w:r w:rsidRPr="00224D06">
                        <w:rPr>
                          <w:b/>
                          <w:color w:val="663300" w:themeColor="accent4"/>
                          <w:sz w:val="20"/>
                          <w:lang w:val="ru-RU"/>
                        </w:rPr>
                        <w:t>Управление социальной поддержки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:rsidR="003E0170" w:rsidRDefault="003E0170">
      <w:pPr>
        <w:jc w:val="center"/>
        <w:rPr>
          <w:noProof/>
          <w:lang w:val="ru-RU" w:eastAsia="ru-RU"/>
        </w:rPr>
      </w:pPr>
    </w:p>
    <w:p w:rsidR="003E0170" w:rsidRDefault="00EE70FD" w:rsidP="003E0170">
      <w:pPr>
        <w:jc w:val="center"/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0704" behindDoc="1" locked="0" layoutInCell="1" allowOverlap="1" wp14:anchorId="6C28818C" wp14:editId="68FEB657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3" name="Рисунок 33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4560" behindDoc="1" locked="0" layoutInCell="1" allowOverlap="1" wp14:anchorId="54FE1A33" wp14:editId="33400AE4">
            <wp:simplePos x="0" y="0"/>
            <wp:positionH relativeFrom="page">
              <wp:posOffset>3615690</wp:posOffset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2" name="Рисунок 12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E0170" w:rsidRPr="00105D4E">
        <w:rPr>
          <w:noProof/>
          <w:lang w:val="ru-RU" w:eastAsia="ru-RU"/>
        </w:rPr>
        <w:drawing>
          <wp:anchor distT="0" distB="0" distL="114300" distR="114300" simplePos="0" relativeHeight="251690495" behindDoc="0" locked="0" layoutInCell="1" allowOverlap="1" wp14:anchorId="651C32AD" wp14:editId="05D10BAB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B94A0E" wp14:editId="425AD7FF">
                <wp:simplePos x="0" y="0"/>
                <wp:positionH relativeFrom="column">
                  <wp:posOffset>-76200</wp:posOffset>
                </wp:positionH>
                <wp:positionV relativeFrom="page">
                  <wp:posOffset>161925</wp:posOffset>
                </wp:positionV>
                <wp:extent cx="9982200" cy="7207250"/>
                <wp:effectExtent l="19050" t="19050" r="38100" b="31750"/>
                <wp:wrapNone/>
                <wp:docPr id="6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  <w:p w:rsidR="003E0170" w:rsidRDefault="003E0170" w:rsidP="003E01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FB94A0E" id="_x0000_s1036" style="position:absolute;left:0;text-align:left;margin-left:-6pt;margin-top:12.75pt;width:786pt;height:56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" filled="f" strokecolor="#a73232 [3208]" strokeweight="4pt">
                <v:stroke linestyle="thickBetweenThin"/>
                <v:textbox>
                  <w:txbxContent>
                    <w:p w:rsidR="003E0170" w:rsidRDefault="003E0170" w:rsidP="003E0170">
                      <w:pPr>
                        <w:jc w:val="center"/>
                      </w:pPr>
                    </w:p>
                    <w:p w:rsidR="003E0170" w:rsidRDefault="003E0170" w:rsidP="003E0170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Pr="007277BA" w:rsidRDefault="00485CF2" w:rsidP="003E0170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9497AC" wp14:editId="718B78C6">
                <wp:simplePos x="0" y="0"/>
                <wp:positionH relativeFrom="column">
                  <wp:posOffset>609600</wp:posOffset>
                </wp:positionH>
                <wp:positionV relativeFrom="page">
                  <wp:posOffset>1362075</wp:posOffset>
                </wp:positionV>
                <wp:extent cx="8105775" cy="2686050"/>
                <wp:effectExtent l="19050" t="19050" r="47625" b="57150"/>
                <wp:wrapNone/>
                <wp:docPr id="28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86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4,700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7,700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Икра овощная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1,625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4,400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90,000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Борщ с капустой и картофелем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11,400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18,200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209,400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 ( 2шт.)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Изделия колбасные отварные для детского питания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4,876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11,316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32,752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252,356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230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Пюре картофельное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61,800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Кисель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3,400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13,800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90,600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Печенье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0,520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0,390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13,390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61,100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Груша свежая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3,104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109,200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белый из пшеничной муки 1с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0,376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17,776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ржаной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4,700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7,700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Икра овощная 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9497AC" id="AutoShape 50" o:spid="_x0000_s1037" style="position:absolute;margin-left:48pt;margin-top:107.25pt;width:638.25pt;height:21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4,700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7,700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78,000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Икра овощная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1,625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4,400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90,000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Борщ с капустой и картофелем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11,400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18,200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209,400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 ( 2шт.)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Изделия колбасные отварные для детского питания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4,876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11,316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32,752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252,356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230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Пюре картофельное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61,800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Кисель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3,400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13,800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90,600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Печенье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0,520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0,390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13,390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61,100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Груша свежая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3,104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109,200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белый из пшеничной муки 1с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2,344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0,376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17,776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ржаной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4,700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7,700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78,000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Икра овощная 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  <w:r w:rsidR="003E0170"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0EA53539" wp14:editId="72F797C2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Pr="005126BC" w:rsidRDefault="003E0170" w:rsidP="003E0170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EA53539" id="_x0000_s1038" type="#_x0000_t202" style="position:absolute;margin-left:697.55pt;margin-top:434.9pt;width:75.55pt;height:21.0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" filled="f" stroked="f">
                <v:textbox>
                  <w:txbxContent>
                    <w:p w:rsidR="003E0170" w:rsidRPr="005126BC" w:rsidRDefault="003E0170" w:rsidP="003E0170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E0170">
        <w:rPr>
          <w:lang w:val="ru-RU"/>
        </w:rPr>
        <w:tab/>
      </w:r>
      <w:r w:rsidR="003E017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F85D554" wp14:editId="6C55C810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31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0170" w:rsidRDefault="003E0170" w:rsidP="003E01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F85D554" id="_x0000_s1039" type="#_x0000_t202" style="position:absolute;margin-left:194.05pt;margin-top:62.1pt;width:152.3pt;height:80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6S/vAIAAMQ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" filled="f" stroked="f">
                <v:textbox>
                  <w:txbxContent>
                    <w:p w:rsidR="003E0170" w:rsidRDefault="003E0170" w:rsidP="003E0170"/>
                  </w:txbxContent>
                </v:textbox>
              </v:shape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31E8F1C5" wp14:editId="508FD208">
                <wp:simplePos x="0" y="0"/>
                <wp:positionH relativeFrom="column">
                  <wp:posOffset>161925</wp:posOffset>
                </wp:positionH>
                <wp:positionV relativeFrom="page">
                  <wp:posOffset>1714500</wp:posOffset>
                </wp:positionV>
                <wp:extent cx="447675" cy="1785620"/>
                <wp:effectExtent l="0" t="0" r="28575" b="24130"/>
                <wp:wrapSquare wrapText="bothSides"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СРЕДА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31E8F1C5" id="_x0000_s1040" style="position:absolute;left:0;text-align:left;margin-left:12.75pt;margin-top:135pt;width:35.25pt;height:140.6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СРЕДА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F47E3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2A0747" wp14:editId="1D660D34">
                <wp:simplePos x="0" y="0"/>
                <wp:positionH relativeFrom="column">
                  <wp:posOffset>609600</wp:posOffset>
                </wp:positionH>
                <wp:positionV relativeFrom="page">
                  <wp:posOffset>4171950</wp:posOffset>
                </wp:positionV>
                <wp:extent cx="8105775" cy="3028950"/>
                <wp:effectExtent l="19050" t="19050" r="47625" b="57150"/>
                <wp:wrapNone/>
                <wp:docPr id="29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3028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2088C" w:rsidRPr="00F0533B" w:rsidTr="0062088C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0,860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7,390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7,980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104,510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Салат из моркови с яблоками и маслом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2,013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4,575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13,375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104,900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Рассольник ленинградский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15,400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Биточки мясные рубленные паровые собственного производства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6,282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8,045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41,760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264,600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Изделия макаронные группы А отварные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0,140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0,140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15,400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63,420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Компот из плодов свежих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0,640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14,140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78,400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Конфета в шоколадной глазури ,обогащенная очищенным гемоглобином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3,285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1,630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23,750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122,810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Булочка фруктовая с яблочным фаршем собственного производства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0,240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9,720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51,600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Апельсин свежий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3,104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109,200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Хлеб белый из пшеничной муки 1с, хлеб ржаной </w:t>
                                  </w:r>
                                </w:p>
                              </w:tc>
                            </w:tr>
                            <w:tr w:rsidR="00F47E32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0,860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7,390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7,980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104,510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Салат из моркови с яблоками и маслом</w:t>
                                  </w:r>
                                </w:p>
                              </w:tc>
                            </w:tr>
                            <w:tr w:rsidR="0062088C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Default="0062088C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2088C" w:rsidRPr="00F0533B" w:rsidRDefault="0062088C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516131" w:rsidRPr="00F0533B" w:rsidTr="0062088C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16131" w:rsidRDefault="00516131" w:rsidP="0062088C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516131" w:rsidRPr="00F0533B" w:rsidRDefault="00516131" w:rsidP="0062088C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5161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2A0747" id="_x0000_s1041" style="position:absolute;left:0;text-align:left;margin-left:48pt;margin-top:328.5pt;width:638.25pt;height:23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2088C" w:rsidRPr="00F0533B" w:rsidTr="0062088C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0,860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7,390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7,980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104,510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Салат из моркови с яблоками и маслом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2,013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4,575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13,375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104,900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Рассольник ленинградский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15,400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17,000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Биточки мясные рубленные паровые собственного производства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6,282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8,045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41,760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264,600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Изделия макаронные группы А отварные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0,140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0,140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15,400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63,420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Компот из плодов свежих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0,640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14,140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78,400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Конфета в шоколадной глазури ,обогащенная очищенным гемоглобином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3,285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1,630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23,750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122,810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Булочка фруктовая с яблочным фаршем собственного производства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0,240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9,720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51,600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Апельсин свежий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3,104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109,200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Хлеб белый из пшеничной муки 1с, хлеб ржаной </w:t>
                            </w:r>
                          </w:p>
                        </w:tc>
                      </w:tr>
                      <w:tr w:rsidR="00F47E32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0,860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7,390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7,980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104,510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Салат из моркови с яблоками и маслом</w:t>
                            </w:r>
                          </w:p>
                        </w:tc>
                      </w:tr>
                      <w:tr w:rsidR="0062088C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Default="0062088C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2088C" w:rsidRPr="00F0533B" w:rsidRDefault="0062088C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516131" w:rsidRPr="00F0533B" w:rsidTr="0062088C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16131" w:rsidRDefault="00516131" w:rsidP="0062088C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516131" w:rsidRPr="00F0533B" w:rsidRDefault="00516131" w:rsidP="0062088C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516131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485CF2" w:rsidP="003E0170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1CCD7DFD" wp14:editId="1267087D">
                <wp:simplePos x="0" y="0"/>
                <wp:positionH relativeFrom="column">
                  <wp:posOffset>161925</wp:posOffset>
                </wp:positionH>
                <wp:positionV relativeFrom="page">
                  <wp:posOffset>4591050</wp:posOffset>
                </wp:positionV>
                <wp:extent cx="447675" cy="1785620"/>
                <wp:effectExtent l="0" t="0" r="28575" b="24130"/>
                <wp:wrapSquare wrapText="bothSides"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3E0170" w:rsidRPr="00F0533B" w:rsidRDefault="003E0170" w:rsidP="003E017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ЧЕТВЕРГ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1CCD7DFD" id="_x0000_s1042" style="position:absolute;left:0;text-align:left;margin-left:12.75pt;margin-top:361.5pt;width:35.25pt;height:140.6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" strokecolor="#c00000" strokeweight="1.5pt">
                <v:stroke joinstyle="miter"/>
                <v:textbox style="layout-flow:vertical;mso-layout-flow-alt:bottom-to-top">
                  <w:txbxContent>
                    <w:p w:rsidR="003E0170" w:rsidRPr="00F0533B" w:rsidRDefault="003E0170" w:rsidP="003E017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ЧЕТВЕРГ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D22F4" w:rsidP="003E0170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09440" behindDoc="0" locked="0" layoutInCell="1" allowOverlap="1" wp14:anchorId="07140C1F" wp14:editId="2721A634">
            <wp:simplePos x="0" y="0"/>
            <wp:positionH relativeFrom="column">
              <wp:posOffset>8572500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3" name="Рисунок 53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3E0170" w:rsidRDefault="003E0170" w:rsidP="003E0170">
      <w:pPr>
        <w:jc w:val="center"/>
        <w:rPr>
          <w:noProof/>
          <w:lang w:val="ru-RU" w:eastAsia="ru-RU"/>
        </w:rPr>
      </w:pPr>
    </w:p>
    <w:p w:rsidR="00485CF2" w:rsidRDefault="00EE70FD" w:rsidP="00EE70FD">
      <w:pPr>
        <w:tabs>
          <w:tab w:val="center" w:pos="7699"/>
          <w:tab w:val="right" w:pos="15399"/>
        </w:tabs>
        <w:rPr>
          <w:noProof/>
          <w:lang w:val="ru-RU" w:eastAsia="ru-RU"/>
        </w:rPr>
      </w:pPr>
      <w:r w:rsidRPr="003C2EA0">
        <w:rPr>
          <w:noProof/>
          <w:lang w:val="ru-RU" w:eastAsia="ru-RU"/>
        </w:rPr>
        <w:lastRenderedPageBreak/>
        <w:drawing>
          <wp:anchor distT="0" distB="0" distL="114300" distR="114300" simplePos="0" relativeHeight="251722752" behindDoc="1" locked="0" layoutInCell="1" allowOverlap="1" wp14:anchorId="55F24693" wp14:editId="4A8A51DD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5924550" cy="8153400"/>
            <wp:effectExtent l="9525" t="0" r="9525" b="9525"/>
            <wp:wrapNone/>
            <wp:docPr id="36" name="Рисунок 36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C2EA0">
        <w:rPr>
          <w:noProof/>
          <w:lang w:val="ru-RU" w:eastAsia="ru-RU"/>
        </w:rPr>
        <w:drawing>
          <wp:anchor distT="0" distB="0" distL="114300" distR="114300" simplePos="0" relativeHeight="251716608" behindDoc="1" locked="0" layoutInCell="1" allowOverlap="1" wp14:anchorId="54FE1A33" wp14:editId="33400AE4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5924550" cy="8153400"/>
            <wp:effectExtent l="9525" t="0" r="9525" b="9525"/>
            <wp:wrapNone/>
            <wp:docPr id="14" name="Рисунок 14" descr="C:\Users\AveriyanovaEA\Desktop\1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veriyanovaEA\Desktop\121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924550" cy="815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F6D39C" wp14:editId="2520F4B2">
                <wp:simplePos x="0" y="0"/>
                <wp:positionH relativeFrom="margin">
                  <wp:posOffset>-66675</wp:posOffset>
                </wp:positionH>
                <wp:positionV relativeFrom="margin">
                  <wp:align>center</wp:align>
                </wp:positionV>
                <wp:extent cx="9982200" cy="7207250"/>
                <wp:effectExtent l="19050" t="19050" r="38100" b="31750"/>
                <wp:wrapNone/>
                <wp:docPr id="3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0" cy="720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50800" cmpd="tri"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71F6D39C" id="_x0000_s1043" style="position:absolute;margin-left:-5.25pt;margin-top:0;width:786pt;height:567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" filled="f" strokecolor="#a73232 [3208]" strokeweight="4pt">
                <v:stroke linestyle="thickBetweenThin"/>
                <v:textbox>
                  <w:txbxContent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  <w:r w:rsidR="00485CF2" w:rsidRPr="00105D4E">
        <w:rPr>
          <w:noProof/>
          <w:lang w:val="ru-RU" w:eastAsia="ru-RU"/>
        </w:rPr>
        <w:drawing>
          <wp:anchor distT="0" distB="0" distL="114300" distR="114300" simplePos="0" relativeHeight="251705855" behindDoc="0" locked="0" layoutInCell="1" allowOverlap="1" wp14:anchorId="2F8DC0C3" wp14:editId="6C28BD66">
            <wp:simplePos x="0" y="0"/>
            <wp:positionH relativeFrom="column">
              <wp:posOffset>-210820</wp:posOffset>
            </wp:positionH>
            <wp:positionV relativeFrom="page">
              <wp:posOffset>161925</wp:posOffset>
            </wp:positionV>
            <wp:extent cx="1297940" cy="1290320"/>
            <wp:effectExtent l="247650" t="266700" r="264160" b="271780"/>
            <wp:wrapNone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veriyanovaEA\Desktop\iU8Bllc3On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940" cy="129032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ru-RU" w:eastAsia="ru-RU"/>
        </w:rPr>
        <w:tab/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Pr="007277BA" w:rsidRDefault="00485CF2" w:rsidP="00485CF2">
      <w:pPr>
        <w:tabs>
          <w:tab w:val="center" w:pos="7699"/>
          <w:tab w:val="left" w:pos="14055"/>
        </w:tabs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260D903D" wp14:editId="71634E4C">
                <wp:simplePos x="0" y="0"/>
                <wp:positionH relativeFrom="column">
                  <wp:posOffset>8858885</wp:posOffset>
                </wp:positionH>
                <wp:positionV relativeFrom="paragraph">
                  <wp:posOffset>5523230</wp:posOffset>
                </wp:positionV>
                <wp:extent cx="959485" cy="267335"/>
                <wp:effectExtent l="635" t="0" r="1905" b="0"/>
                <wp:wrapSquare wrapText="bothSides"/>
                <wp:docPr id="3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Pr="005126BC" w:rsidRDefault="00485CF2" w:rsidP="00485CF2">
                            <w:pPr>
                              <w:rPr>
                                <w:b/>
                                <w:color w:val="663300" w:themeColor="accent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60D903D" id="_x0000_s1044" type="#_x0000_t202" style="position:absolute;margin-left:697.55pt;margin-top:434.9pt;width:75.55pt;height:21.0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" filled="f" stroked="f">
                <v:textbox>
                  <w:txbxContent>
                    <w:p w:rsidR="00485CF2" w:rsidRPr="005126BC" w:rsidRDefault="00485CF2" w:rsidP="00485CF2">
                      <w:pPr>
                        <w:rPr>
                          <w:b/>
                          <w:color w:val="663300" w:themeColor="accent4"/>
                          <w:lang w:val="ru-R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lang w:val="ru-RU"/>
        </w:rPr>
        <w:tab/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BFA728" wp14:editId="187C7297">
                <wp:simplePos x="0" y="0"/>
                <wp:positionH relativeFrom="column">
                  <wp:posOffset>2464435</wp:posOffset>
                </wp:positionH>
                <wp:positionV relativeFrom="paragraph">
                  <wp:posOffset>788670</wp:posOffset>
                </wp:positionV>
                <wp:extent cx="1934210" cy="1024890"/>
                <wp:effectExtent l="0" t="0" r="1905" b="4445"/>
                <wp:wrapNone/>
                <wp:docPr id="40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4210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CF2" w:rsidRDefault="00485CF2" w:rsidP="00485C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9BFA728" id="_x0000_s1045" type="#_x0000_t202" style="position:absolute;margin-left:194.05pt;margin-top:62.1pt;width:152.3pt;height:80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" filled="f" stroked="f">
                <v:textbox>
                  <w:txbxContent>
                    <w:p w:rsidR="00485CF2" w:rsidRDefault="00485CF2" w:rsidP="00485CF2"/>
                  </w:txbxContent>
                </v:textbox>
              </v:shape>
            </w:pict>
          </mc:Fallback>
        </mc:AlternateContent>
      </w:r>
    </w:p>
    <w:p w:rsidR="00485CF2" w:rsidRDefault="00537F5F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944C226" wp14:editId="5DD92DF4">
                <wp:simplePos x="0" y="0"/>
                <wp:positionH relativeFrom="column">
                  <wp:posOffset>609600</wp:posOffset>
                </wp:positionH>
                <wp:positionV relativeFrom="page">
                  <wp:posOffset>1447801</wp:posOffset>
                </wp:positionV>
                <wp:extent cx="8105775" cy="2647950"/>
                <wp:effectExtent l="19050" t="19050" r="47625" b="57150"/>
                <wp:wrapNone/>
                <wp:docPr id="4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7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B30AF" w:rsidRPr="00F0533B" w:rsidTr="005A3CFD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1,370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10,090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130,580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Салат из отварной свеклы с малом растительным 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7,250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3,750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16,750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130,750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Суп рыбный 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7,700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14,100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11,900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205,300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Тефтели мясные с соусом собственного производства 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4,266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7,668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17,604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156,492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Капуста тушенная 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0,000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88,000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Компот из плодов сухих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0,480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0,480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11,760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56,400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Яблоко свежее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4,425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3,690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25,630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153,500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Булочка «Любимая» собственного производства 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3,104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109,200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белый из пшеничной муки 1с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0,376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17,776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ржаной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1,370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10,090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8,320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130,580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Салат из отварной свеклы с малом растительным 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Default="00485CF2" w:rsidP="00485CF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44C226" id="_x0000_s1046" style="position:absolute;left:0;text-align:left;margin-left:48pt;margin-top:114pt;width:638.25pt;height:208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B30AF" w:rsidRPr="00F0533B" w:rsidTr="005A3CFD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1,370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10,090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8,320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130,580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Салат из отварной свеклы с малом растительным 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7,250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3,750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16,750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130,750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Суп рыбный 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7,700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14,100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11,900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205,300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Тефтели мясные с соусом собственного производства 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4,266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7,668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17,604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156,492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Капуста тушенная 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0,000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88,000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Компот из плодов сухих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0,480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0,480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11,760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56,400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Яблоко свежее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4,425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3,690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25,630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153,500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Булочка «Любимая» собственного производства 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3,104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109,200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белый из пшеничной муки 1с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2,344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0,376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17,776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ржаной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1,370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10,090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8,320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130,580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Салат из отварной свеклы с малом растительным 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Default="00485CF2" w:rsidP="00485CF2">
                      <w:pPr>
                        <w:jc w:val="center"/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6FC4D71C" wp14:editId="6D7D3578">
                <wp:simplePos x="0" y="0"/>
                <wp:positionH relativeFrom="column">
                  <wp:posOffset>161925</wp:posOffset>
                </wp:positionH>
                <wp:positionV relativeFrom="page">
                  <wp:posOffset>1828800</wp:posOffset>
                </wp:positionV>
                <wp:extent cx="447675" cy="1785620"/>
                <wp:effectExtent l="0" t="0" r="28575" b="24130"/>
                <wp:wrapSquare wrapText="bothSides"/>
                <wp:docPr id="4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ПЯТНИЦА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C4D71C" id="_x0000_s1047" style="position:absolute;left:0;text-align:left;margin-left:12.75pt;margin-top:2in;width:35.25pt;height:140.6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ПЯТНИЦА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EE70FD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7936CC" wp14:editId="00383A35">
                <wp:simplePos x="0" y="0"/>
                <wp:positionH relativeFrom="column">
                  <wp:posOffset>619125</wp:posOffset>
                </wp:positionH>
                <wp:positionV relativeFrom="page">
                  <wp:posOffset>4267200</wp:posOffset>
                </wp:positionV>
                <wp:extent cx="8105775" cy="2648585"/>
                <wp:effectExtent l="19050" t="19050" r="47625" b="56515"/>
                <wp:wrapNone/>
                <wp:docPr id="43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05775" cy="2648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D57575"/>
                            </a:gs>
                            <a:gs pos="100000">
                              <a:srgbClr val="D57575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0" scaled="1"/>
                        </a:gra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tbl>
                            <w:tblPr>
                              <w:tblStyle w:val="a9"/>
                              <w:tblW w:w="12149" w:type="dxa"/>
                              <w:tblBorders>
                                <w:top w:val="none" w:sz="0" w:space="0" w:color="auto"/>
                                <w:left w:val="none" w:sz="0" w:space="0" w:color="auto"/>
                                <w:right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992"/>
                              <w:gridCol w:w="1418"/>
                              <w:gridCol w:w="992"/>
                              <w:gridCol w:w="992"/>
                              <w:gridCol w:w="6796"/>
                            </w:tblGrid>
                            <w:tr w:rsidR="006B30AF" w:rsidRPr="00F0533B" w:rsidTr="005A3CFD">
                              <w:trPr>
                                <w:trHeight w:val="253"/>
                              </w:trPr>
                              <w:tc>
                                <w:tcPr>
                                  <w:tcW w:w="4361" w:type="dxa"/>
                                  <w:gridSpan w:val="4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Пищевая ценность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Выход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  <w:vMerge w:val="restart"/>
                                  <w:vAlign w:val="center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Наименование блюда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Белки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Жиры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Углеводы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</w:rPr>
                                    <w:t>Кк</w:t>
                                  </w:r>
                                  <w:r w:rsidRPr="00F0533B">
                                    <w:rPr>
                                      <w:b/>
                                      <w:i/>
                                    </w:rPr>
                                    <w:t>ал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  <w:vMerge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2,220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14,220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2,690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147,710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Салат из редиса (дайкона) с растительным маслом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7,850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12,525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196,225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Суп крестьянский с крупой (крупа перловая) на мясном бульоне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13,890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4,840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8,160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131,760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 xml:space="preserve">Котлеты рыбные любительские 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3,582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8,136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28,872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208,296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Картофель отварной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0,120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0,040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17,800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73,600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Кисель из ягод свежезамороженных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3,400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13,800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90,600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Печенье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3,104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1,060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21,300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109,200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белый из пшеничной муки 1с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2,344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0,376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17,776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75,600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Хлеб ржаной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2,220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14,220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2,690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147,710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100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Салат из редиса (дайкона) с растительным маслом</w:t>
                                  </w:r>
                                </w:p>
                              </w:tc>
                            </w:tr>
                            <w:tr w:rsidR="00F47E32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18,600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7,850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12,525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196,225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250</w:t>
                                  </w: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F47E32" w:rsidRPr="00901D5B" w:rsidRDefault="00F47E32" w:rsidP="00F47E32"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</w:rPr>
                                    <w:t>Суп крестьянский с крупой (крупа перловая) на мясном бульоне</w:t>
                                  </w:r>
                                </w:p>
                              </w:tc>
                            </w:tr>
                            <w:tr w:rsidR="006B30AF" w:rsidRPr="00F0533B" w:rsidTr="005A3CFD">
                              <w:trPr>
                                <w:trHeight w:val="269"/>
                              </w:trPr>
                              <w:tc>
                                <w:tcPr>
                                  <w:tcW w:w="959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Default="006B30AF" w:rsidP="006B30AF">
                                  <w:pPr>
                                    <w:jc w:val="center"/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796" w:type="dxa"/>
                                </w:tcPr>
                                <w:p w:rsidR="006B30AF" w:rsidRPr="00F0533B" w:rsidRDefault="006B30AF" w:rsidP="006B30AF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85CF2" w:rsidRPr="00601365" w:rsidRDefault="00485CF2" w:rsidP="00485CF2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7936CC" id="_x0000_s1048" style="position:absolute;left:0;text-align:left;margin-left:48.75pt;margin-top:336pt;width:638.25pt;height:208.5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" fillcolor="#d57575" strokecolor="#f2f2f2 [3041]" strokeweight="3pt">
                <v:fill color2="#f7e3e3" angle="90" focus="100%" type="gradient"/>
                <v:shadow on="t" color="#531919 [1608]" opacity=".5" offset="1pt"/>
                <v:textbox>
                  <w:txbxContent>
                    <w:tbl>
                      <w:tblPr>
                        <w:tblStyle w:val="a9"/>
                        <w:tblW w:w="12149" w:type="dxa"/>
                        <w:tblBorders>
                          <w:top w:val="none" w:sz="0" w:space="0" w:color="auto"/>
                          <w:left w:val="none" w:sz="0" w:space="0" w:color="auto"/>
                          <w:right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992"/>
                        <w:gridCol w:w="1418"/>
                        <w:gridCol w:w="992"/>
                        <w:gridCol w:w="992"/>
                        <w:gridCol w:w="6796"/>
                      </w:tblGrid>
                      <w:tr w:rsidR="006B30AF" w:rsidRPr="00F0533B" w:rsidTr="005A3CFD">
                        <w:trPr>
                          <w:trHeight w:val="253"/>
                        </w:trPr>
                        <w:tc>
                          <w:tcPr>
                            <w:tcW w:w="4361" w:type="dxa"/>
                            <w:gridSpan w:val="4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Пищевая ценность</w:t>
                            </w:r>
                          </w:p>
                        </w:tc>
                        <w:tc>
                          <w:tcPr>
                            <w:tcW w:w="992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Выход</w:t>
                            </w:r>
                          </w:p>
                        </w:tc>
                        <w:tc>
                          <w:tcPr>
                            <w:tcW w:w="6796" w:type="dxa"/>
                            <w:vMerge w:val="restart"/>
                            <w:vAlign w:val="center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Наименование блюда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Белки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Жиры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  <w:r w:rsidRPr="00F0533B">
                              <w:rPr>
                                <w:b/>
                                <w:i/>
                              </w:rPr>
                              <w:t>Углеводы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Кк</w:t>
                            </w:r>
                            <w:r w:rsidRPr="00F0533B">
                              <w:rPr>
                                <w:b/>
                                <w:i/>
                              </w:rPr>
                              <w:t>ал</w:t>
                            </w:r>
                          </w:p>
                        </w:tc>
                        <w:tc>
                          <w:tcPr>
                            <w:tcW w:w="992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  <w:vMerge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2,220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14,220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2,690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147,710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Салат из редиса (дайкона) с растительным маслом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7,850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12,525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196,225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Суп крестьянский с крупой (крупа перловая) на мясном бульоне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13,890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4,840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8,160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131,760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Котлеты рыбные любительские 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3,582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8,136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28,872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208,296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Картофель отварной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0,120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0,040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17,800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73,600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Кисель из ягод свежезамороженных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3,400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13,800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90,600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Печенье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3,104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1,060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21,300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109,200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белый из пшеничной муки 1с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2,344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0,376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17,776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75,600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Хлеб ржаной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2,220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14,220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2,690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147,710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100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Салат из редиса (дайкона) с растительным маслом</w:t>
                            </w:r>
                          </w:p>
                        </w:tc>
                      </w:tr>
                      <w:tr w:rsidR="00F47E32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18,600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7,850</w:t>
                            </w:r>
                          </w:p>
                        </w:tc>
                        <w:tc>
                          <w:tcPr>
                            <w:tcW w:w="1418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12,525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196,225</w:t>
                            </w:r>
                          </w:p>
                        </w:tc>
                        <w:tc>
                          <w:tcPr>
                            <w:tcW w:w="992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250</w:t>
                            </w:r>
                          </w:p>
                        </w:tc>
                        <w:tc>
                          <w:tcPr>
                            <w:tcW w:w="6796" w:type="dxa"/>
                          </w:tcPr>
                          <w:p w:rsidR="00F47E32" w:rsidRPr="00901D5B" w:rsidRDefault="00F47E32" w:rsidP="00F47E32">
                            <w:pP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>Суп крестьянский с крупой (крупа перловая) на мясном бульоне</w:t>
                            </w:r>
                          </w:p>
                        </w:tc>
                      </w:tr>
                      <w:tr w:rsidR="006B30AF" w:rsidRPr="00F0533B" w:rsidTr="005A3CFD">
                        <w:trPr>
                          <w:trHeight w:val="269"/>
                        </w:trPr>
                        <w:tc>
                          <w:tcPr>
                            <w:tcW w:w="959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Default="006B30AF" w:rsidP="006B30AF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6796" w:type="dxa"/>
                          </w:tcPr>
                          <w:p w:rsidR="006B30AF" w:rsidRPr="00F0533B" w:rsidRDefault="006B30AF" w:rsidP="006B30A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c>
                      </w:tr>
                    </w:tbl>
                    <w:p w:rsidR="00485CF2" w:rsidRPr="00601365" w:rsidRDefault="00485CF2" w:rsidP="00485CF2">
                      <w:pPr>
                        <w:jc w:val="center"/>
                        <w:rPr>
                          <w:lang w:val="ru-RU"/>
                        </w:rPr>
                      </w:pPr>
                    </w:p>
                  </w:txbxContent>
                </v:textbox>
                <w10:wrap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FFF527" wp14:editId="7A6CB69A">
                <wp:simplePos x="0" y="0"/>
                <wp:positionH relativeFrom="column">
                  <wp:posOffset>161925</wp:posOffset>
                </wp:positionH>
                <wp:positionV relativeFrom="page">
                  <wp:posOffset>4591050</wp:posOffset>
                </wp:positionV>
                <wp:extent cx="447675" cy="1785620"/>
                <wp:effectExtent l="0" t="0" r="28575" b="24130"/>
                <wp:wrapSquare wrapText="bothSides"/>
                <wp:docPr id="4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7675" cy="17856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C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485CF2" w:rsidRPr="00F0533B" w:rsidRDefault="00485CF2" w:rsidP="00485CF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 w:val="ru-RU"/>
                              </w:rPr>
                              <w:t>СУББОТА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4FFF527" id="_x0000_s1049" style="position:absolute;left:0;text-align:left;margin-left:12.75pt;margin-top:361.5pt;width:35.25pt;height:140.6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" strokecolor="#c00000" strokeweight="1.5pt">
                <v:stroke joinstyle="miter"/>
                <v:textbox style="layout-flow:vertical;mso-layout-flow-alt:bottom-to-top">
                  <w:txbxContent>
                    <w:p w:rsidR="00485CF2" w:rsidRPr="00F0533B" w:rsidRDefault="00485CF2" w:rsidP="00485CF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  <w:lang w:val="ru-RU"/>
                        </w:rPr>
                        <w:t>СУББОТА</w:t>
                      </w:r>
                    </w:p>
                  </w:txbxContent>
                </v:textbox>
                <w10:wrap type="square" anchory="page"/>
              </v:roundrect>
            </w:pict>
          </mc:Fallback>
        </mc:AlternateContent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3D22F4" w:rsidP="00485CF2">
      <w:pPr>
        <w:jc w:val="center"/>
        <w:rPr>
          <w:noProof/>
          <w:lang w:val="ru-RU" w:eastAsia="ru-RU"/>
        </w:rPr>
      </w:pPr>
      <w:r w:rsidRPr="007D1374">
        <w:rPr>
          <w:noProof/>
          <w:lang w:val="ru-RU" w:eastAsia="ru-RU"/>
        </w:rPr>
        <w:drawing>
          <wp:anchor distT="0" distB="0" distL="114300" distR="114300" simplePos="0" relativeHeight="251711488" behindDoc="0" locked="0" layoutInCell="1" allowOverlap="1" wp14:anchorId="3FE2B048" wp14:editId="7691A1B4">
            <wp:simplePos x="0" y="0"/>
            <wp:positionH relativeFrom="column">
              <wp:posOffset>8553450</wp:posOffset>
            </wp:positionH>
            <wp:positionV relativeFrom="page">
              <wp:posOffset>6115050</wp:posOffset>
            </wp:positionV>
            <wp:extent cx="1533525" cy="1314450"/>
            <wp:effectExtent l="266700" t="266700" r="276225" b="285750"/>
            <wp:wrapNone/>
            <wp:docPr id="54" name="Рисунок 54" descr="C:\Users\AveriyanovaEA\Desktop\kastrul0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eriyanovaEA\Desktop\kastrul07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31445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solidFill>
                      <a:schemeClr val="bg1"/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prst="relaxedInset"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5CF2" w:rsidRDefault="00485CF2" w:rsidP="00485CF2">
      <w:pPr>
        <w:jc w:val="center"/>
        <w:rPr>
          <w:noProof/>
          <w:lang w:val="ru-RU" w:eastAsia="ru-RU"/>
        </w:rPr>
      </w:pPr>
    </w:p>
    <w:p w:rsidR="00485CF2" w:rsidRDefault="00485CF2" w:rsidP="00485CF2">
      <w:pPr>
        <w:jc w:val="center"/>
        <w:rPr>
          <w:noProof/>
          <w:lang w:val="ru-RU" w:eastAsia="ru-RU"/>
        </w:rPr>
      </w:pPr>
    </w:p>
    <w:sectPr w:rsidR="00485CF2" w:rsidSect="0055685E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35F" w:rsidRDefault="0041535F" w:rsidP="00E920D9">
      <w:pPr>
        <w:spacing w:after="0" w:line="240" w:lineRule="auto"/>
      </w:pPr>
      <w:r>
        <w:separator/>
      </w:r>
    </w:p>
  </w:endnote>
  <w:endnote w:type="continuationSeparator" w:id="0">
    <w:p w:rsidR="0041535F" w:rsidRDefault="0041535F" w:rsidP="00E92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35F" w:rsidRDefault="0041535F" w:rsidP="00E920D9">
      <w:pPr>
        <w:spacing w:after="0" w:line="240" w:lineRule="auto"/>
      </w:pPr>
      <w:r>
        <w:separator/>
      </w:r>
    </w:p>
  </w:footnote>
  <w:footnote w:type="continuationSeparator" w:id="0">
    <w:p w:rsidR="0041535F" w:rsidRDefault="0041535F" w:rsidP="00E92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9323C9"/>
    <w:multiLevelType w:val="hybridMultilevel"/>
    <w:tmpl w:val="01CA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d57575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43E"/>
    <w:rsid w:val="00105D4E"/>
    <w:rsid w:val="00146674"/>
    <w:rsid w:val="00224D06"/>
    <w:rsid w:val="00226090"/>
    <w:rsid w:val="002A7980"/>
    <w:rsid w:val="002D4594"/>
    <w:rsid w:val="002E2111"/>
    <w:rsid w:val="002F1D30"/>
    <w:rsid w:val="003801E5"/>
    <w:rsid w:val="003C2EA0"/>
    <w:rsid w:val="003D22F4"/>
    <w:rsid w:val="003D4343"/>
    <w:rsid w:val="003E0170"/>
    <w:rsid w:val="003E51E0"/>
    <w:rsid w:val="0041535F"/>
    <w:rsid w:val="00446AC1"/>
    <w:rsid w:val="00485CF2"/>
    <w:rsid w:val="005126BC"/>
    <w:rsid w:val="00516131"/>
    <w:rsid w:val="00537F5F"/>
    <w:rsid w:val="00553B2C"/>
    <w:rsid w:val="0055685E"/>
    <w:rsid w:val="00592696"/>
    <w:rsid w:val="00601365"/>
    <w:rsid w:val="00611259"/>
    <w:rsid w:val="0062088C"/>
    <w:rsid w:val="006B30AF"/>
    <w:rsid w:val="006B6746"/>
    <w:rsid w:val="006C0624"/>
    <w:rsid w:val="0070165F"/>
    <w:rsid w:val="00725756"/>
    <w:rsid w:val="007277BA"/>
    <w:rsid w:val="00900759"/>
    <w:rsid w:val="009F443E"/>
    <w:rsid w:val="00A476B1"/>
    <w:rsid w:val="00A71B96"/>
    <w:rsid w:val="00B030A3"/>
    <w:rsid w:val="00BE6671"/>
    <w:rsid w:val="00C607D0"/>
    <w:rsid w:val="00D55BCE"/>
    <w:rsid w:val="00D65E78"/>
    <w:rsid w:val="00DC1CBD"/>
    <w:rsid w:val="00E154D0"/>
    <w:rsid w:val="00E6382A"/>
    <w:rsid w:val="00E63CBD"/>
    <w:rsid w:val="00E920D9"/>
    <w:rsid w:val="00EE70FD"/>
    <w:rsid w:val="00F0533B"/>
    <w:rsid w:val="00F47E32"/>
    <w:rsid w:val="00F71BF6"/>
    <w:rsid w:val="00F72280"/>
    <w:rsid w:val="00FF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d5757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lock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0D9"/>
  </w:style>
  <w:style w:type="paragraph" w:styleId="a7">
    <w:name w:val="footer"/>
    <w:basedOn w:val="a"/>
    <w:link w:val="a8"/>
    <w:uiPriority w:val="99"/>
    <w:unhideWhenUsed/>
    <w:locked/>
    <w:rsid w:val="00E920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0D9"/>
  </w:style>
  <w:style w:type="table" w:styleId="a9">
    <w:name w:val="Table Grid"/>
    <w:basedOn w:val="a1"/>
    <w:uiPriority w:val="39"/>
    <w:locked/>
    <w:rsid w:val="00F0533B"/>
    <w:pPr>
      <w:spacing w:after="0" w:line="240" w:lineRule="auto"/>
    </w:pPr>
    <w:rPr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locked/>
    <w:rsid w:val="00620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veriyanovaEA\AppData\Roaming\Microsoft\&#1064;&#1072;&#1073;&#1083;&#1086;&#1085;&#1099;\&#1052;&#1077;&#1085;&#1102;%20(&#1086;&#1092;&#1086;&#1088;&#1084;&#1083;&#1077;&#1085;&#1080;&#1077;%20&#1059;&#1088;&#1086;&#1078;&#1072;&#1081;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E8822C"/>
      </a:accent2>
      <a:accent3>
        <a:srgbClr val="EEB43E"/>
      </a:accent3>
      <a:accent4>
        <a:srgbClr val="663300"/>
      </a:accent4>
      <a:accent5>
        <a:srgbClr val="A73232"/>
      </a:accent5>
      <a:accent6>
        <a:srgbClr val="809EC2"/>
      </a:accent6>
      <a:hlink>
        <a:srgbClr val="8E58B6"/>
      </a:hlink>
      <a:folHlink>
        <a:srgbClr val="7F6F6F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F352A4-6F56-4FF2-9BD3-B1AF46F883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3D578B-F40C-4109-AD86-ADEAF3D49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Меню (оформление Урожай)</Template>
  <TotalTime>0</TotalTime>
  <Pages>3</Pages>
  <Words>16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2017-05-29T12:49:00Z</dcterms:created>
  <dcterms:modified xsi:type="dcterms:W3CDTF">2017-05-29T12:49:00Z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TC102448039990</vt:lpwstr>
  </property>
</Properties>
</file>