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32" w:rsidRPr="00987099" w:rsidRDefault="00BF0232" w:rsidP="00987099">
      <w:pPr>
        <w:jc w:val="center"/>
        <w:rPr>
          <w:b/>
          <w:sz w:val="28"/>
        </w:rPr>
      </w:pPr>
      <w:r w:rsidRPr="00987099">
        <w:rPr>
          <w:b/>
          <w:sz w:val="28"/>
        </w:rPr>
        <w:t>Всероссийская Олимпиада школьников "Учитель школы будущего – 2018"</w:t>
      </w:r>
    </w:p>
    <w:p w:rsidR="00BF0232" w:rsidRPr="00987099" w:rsidRDefault="00BF0232" w:rsidP="00987099">
      <w:pPr>
        <w:jc w:val="center"/>
        <w:rPr>
          <w:b/>
          <w:sz w:val="28"/>
        </w:rPr>
      </w:pPr>
      <w:r w:rsidRPr="00987099">
        <w:rPr>
          <w:b/>
          <w:sz w:val="28"/>
        </w:rPr>
        <w:t xml:space="preserve">Английский язык </w:t>
      </w:r>
    </w:p>
    <w:tbl>
      <w:tblPr>
        <w:tblW w:w="2473" w:type="dxa"/>
        <w:jc w:val="center"/>
        <w:tblInd w:w="93" w:type="dxa"/>
        <w:tblLayout w:type="fixed"/>
        <w:tblLook w:val="00A0"/>
      </w:tblPr>
      <w:tblGrid>
        <w:gridCol w:w="1236"/>
        <w:gridCol w:w="1237"/>
      </w:tblGrid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987099">
              <w:rPr>
                <w:b/>
                <w:bCs/>
                <w:lang w:eastAsia="ru-RU"/>
              </w:rPr>
              <w:t>ШИФР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BE5363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987099">
              <w:rPr>
                <w:b/>
                <w:bCs/>
                <w:lang w:eastAsia="ru-RU"/>
              </w:rPr>
              <w:t>ИТОГО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64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66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65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46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71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89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89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81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74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69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58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А 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69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75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69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77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74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45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69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69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87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61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75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73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77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65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74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199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69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62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65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63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85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87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68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68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66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62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75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80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72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288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80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64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85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67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63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66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65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72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45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78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75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65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72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59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64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64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66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71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А 381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63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398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89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62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73</w:t>
            </w:r>
          </w:p>
        </w:tc>
      </w:tr>
      <w:tr w:rsidR="00BF0232" w:rsidRPr="007075C2" w:rsidTr="00BE5363">
        <w:trPr>
          <w:trHeight w:val="31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76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69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73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А 448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67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63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64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69</w:t>
            </w:r>
          </w:p>
        </w:tc>
      </w:tr>
      <w:tr w:rsidR="00BF0232" w:rsidRPr="007075C2" w:rsidTr="00BE5363">
        <w:trPr>
          <w:trHeight w:val="31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61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64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89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78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82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66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А 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62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77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66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72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66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63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69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75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72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67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71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80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65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65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76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89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80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А 593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68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72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71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72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598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61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602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67</w:t>
            </w:r>
          </w:p>
        </w:tc>
      </w:tr>
      <w:tr w:rsidR="00BF0232" w:rsidRPr="007075C2" w:rsidTr="00BE536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A 603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987099" w:rsidRDefault="00BF0232" w:rsidP="00987099">
            <w:pPr>
              <w:spacing w:after="0" w:line="240" w:lineRule="auto"/>
              <w:jc w:val="center"/>
              <w:rPr>
                <w:lang w:eastAsia="ru-RU"/>
              </w:rPr>
            </w:pPr>
            <w:r w:rsidRPr="00987099">
              <w:rPr>
                <w:lang w:eastAsia="ru-RU"/>
              </w:rPr>
              <w:t>62</w:t>
            </w:r>
          </w:p>
        </w:tc>
      </w:tr>
    </w:tbl>
    <w:p w:rsidR="00BF0232" w:rsidRPr="00987099" w:rsidRDefault="00BF0232"/>
    <w:sectPr w:rsidR="00BF0232" w:rsidRPr="00987099" w:rsidSect="00ED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99"/>
    <w:rsid w:val="00091A63"/>
    <w:rsid w:val="00310CB9"/>
    <w:rsid w:val="0038022A"/>
    <w:rsid w:val="007075C2"/>
    <w:rsid w:val="008B69A0"/>
    <w:rsid w:val="00987099"/>
    <w:rsid w:val="00BE5363"/>
    <w:rsid w:val="00BF0232"/>
    <w:rsid w:val="00E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870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87099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9870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987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178</Words>
  <Characters>1020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"Учитель школы будущего – 2018"</dc:title>
  <dc:subject/>
  <dc:creator>Оля</dc:creator>
  <cp:keywords/>
  <dc:description/>
  <cp:lastModifiedBy>User</cp:lastModifiedBy>
  <cp:revision>2</cp:revision>
  <dcterms:created xsi:type="dcterms:W3CDTF">2018-03-28T12:48:00Z</dcterms:created>
  <dcterms:modified xsi:type="dcterms:W3CDTF">2018-03-28T12:48:00Z</dcterms:modified>
</cp:coreProperties>
</file>